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EFF4" w14:textId="77777777" w:rsidR="00413C4B" w:rsidRDefault="00413C4B" w:rsidP="00413C4B">
      <w:pPr>
        <w:pStyle w:val="Heading1"/>
        <w:spacing w:before="240"/>
      </w:pPr>
      <w:r>
        <w:t>Real-World Project Charter/Definition Template</w:t>
      </w:r>
    </w:p>
    <w:p w14:paraId="7C442BB8" w14:textId="33097F06" w:rsidR="00413C4B" w:rsidRDefault="00413C4B" w:rsidP="00413C4B">
      <w:pPr>
        <w:pStyle w:val="Paragraph"/>
      </w:pPr>
      <w:r>
        <w:t xml:space="preserve">This is a template we used at </w:t>
      </w:r>
      <w:r>
        <w:t>RPC</w:t>
      </w:r>
      <w:r>
        <w:t xml:space="preserve"> for project planning.</w:t>
      </w:r>
    </w:p>
    <w:p w14:paraId="5E4E2801" w14:textId="77777777" w:rsidR="00413C4B" w:rsidRDefault="00413C4B" w:rsidP="00413C4B">
      <w:pPr>
        <w:pStyle w:val="Heading2"/>
      </w:pPr>
      <w:r>
        <w:t>Name of Project</w:t>
      </w:r>
    </w:p>
    <w:p w14:paraId="7761996F" w14:textId="77777777" w:rsidR="00413C4B" w:rsidRPr="00133EB0" w:rsidRDefault="00413C4B" w:rsidP="00413C4B">
      <w:pPr>
        <w:pStyle w:val="Paragraph"/>
      </w:pPr>
      <w:r>
        <w:t>[Insert name.]</w:t>
      </w:r>
    </w:p>
    <w:p w14:paraId="764826D1" w14:textId="77777777" w:rsidR="00413C4B" w:rsidRDefault="00413C4B" w:rsidP="00413C4B">
      <w:pPr>
        <w:pStyle w:val="Heading2"/>
      </w:pPr>
      <w:r>
        <w:t>Problem/Goal Analysis</w:t>
      </w:r>
    </w:p>
    <w:p w14:paraId="4906048E" w14:textId="77777777" w:rsidR="00413C4B" w:rsidRDefault="00413C4B" w:rsidP="00413C4B">
      <w:pPr>
        <w:pStyle w:val="Paragraph"/>
      </w:pPr>
      <w:r>
        <w:t>[Confirm any assumptions about the goal. Be sure the goal is the correct goal arrived at through a rational process. State the busines case for the project.]</w:t>
      </w:r>
    </w:p>
    <w:p w14:paraId="06E99355" w14:textId="77777777" w:rsidR="00413C4B" w:rsidRDefault="00413C4B" w:rsidP="00413C4B">
      <w:pPr>
        <w:pStyle w:val="Heading2"/>
      </w:pPr>
      <w:r>
        <w:t>Objective</w:t>
      </w:r>
    </w:p>
    <w:p w14:paraId="49C5CBE4" w14:textId="77777777" w:rsidR="00413C4B" w:rsidRPr="008D01F8" w:rsidRDefault="00413C4B" w:rsidP="00413C4B">
      <w:pPr>
        <w:pStyle w:val="Paragraph"/>
      </w:pPr>
      <w:r>
        <w:t>[Use/Fill the following buckets to capture core elements of the objective.]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"/>
        <w:gridCol w:w="2054"/>
        <w:gridCol w:w="6933"/>
      </w:tblGrid>
      <w:tr w:rsidR="00413C4B" w14:paraId="1F3E0589" w14:textId="77777777" w:rsidTr="0080500D">
        <w:tc>
          <w:tcPr>
            <w:tcW w:w="378" w:type="dxa"/>
          </w:tcPr>
          <w:p w14:paraId="442BC384" w14:textId="77777777" w:rsidR="00413C4B" w:rsidRDefault="00413C4B" w:rsidP="0080500D">
            <w:pPr>
              <w:pStyle w:val="Paragraph"/>
            </w:pPr>
          </w:p>
        </w:tc>
        <w:tc>
          <w:tcPr>
            <w:tcW w:w="2070" w:type="dxa"/>
          </w:tcPr>
          <w:p w14:paraId="5DF8890D" w14:textId="77777777" w:rsidR="00413C4B" w:rsidRDefault="00413C4B" w:rsidP="0080500D">
            <w:pPr>
              <w:pStyle w:val="Paragraph"/>
              <w:jc w:val="right"/>
            </w:pPr>
            <w:r>
              <w:t>Outcome(s):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22AE995B" w14:textId="77777777" w:rsidR="00413C4B" w:rsidRDefault="00413C4B" w:rsidP="0080500D">
            <w:pPr>
              <w:pStyle w:val="Paragraph"/>
            </w:pPr>
            <w:r>
              <w:t xml:space="preserve">[What is to be produced? What new will exist in the world </w:t>
            </w:r>
            <w:proofErr w:type="gramStart"/>
            <w:r>
              <w:t>as a result of</w:t>
            </w:r>
            <w:proofErr w:type="gramEnd"/>
            <w:r>
              <w:t xml:space="preserve"> this project? This may be something physical or tangible but may also be a changed state.]</w:t>
            </w:r>
          </w:p>
        </w:tc>
      </w:tr>
      <w:tr w:rsidR="00413C4B" w14:paraId="1549A5AA" w14:textId="77777777" w:rsidTr="0080500D">
        <w:tc>
          <w:tcPr>
            <w:tcW w:w="378" w:type="dxa"/>
          </w:tcPr>
          <w:p w14:paraId="29672B91" w14:textId="77777777" w:rsidR="00413C4B" w:rsidRDefault="00413C4B" w:rsidP="0080500D">
            <w:pPr>
              <w:pStyle w:val="Paragraph"/>
            </w:pPr>
          </w:p>
        </w:tc>
        <w:tc>
          <w:tcPr>
            <w:tcW w:w="2070" w:type="dxa"/>
          </w:tcPr>
          <w:p w14:paraId="75FF287F" w14:textId="77777777" w:rsidR="00413C4B" w:rsidRDefault="00413C4B" w:rsidP="0080500D">
            <w:pPr>
              <w:pStyle w:val="Paragraph"/>
              <w:jc w:val="right"/>
            </w:pPr>
            <w:r>
              <w:t>Key Stakeholders: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58C193A2" w14:textId="77777777" w:rsidR="00413C4B" w:rsidRDefault="00413C4B" w:rsidP="0080500D">
            <w:pPr>
              <w:pStyle w:val="Paragraph"/>
            </w:pPr>
            <w:r>
              <w:t>[Whose needs must be considered?]</w:t>
            </w:r>
          </w:p>
        </w:tc>
      </w:tr>
      <w:tr w:rsidR="00413C4B" w14:paraId="58E4D0CC" w14:textId="77777777" w:rsidTr="0080500D">
        <w:tc>
          <w:tcPr>
            <w:tcW w:w="378" w:type="dxa"/>
          </w:tcPr>
          <w:p w14:paraId="45652F3E" w14:textId="77777777" w:rsidR="00413C4B" w:rsidRDefault="00413C4B" w:rsidP="0080500D">
            <w:pPr>
              <w:pStyle w:val="Paragraph"/>
            </w:pPr>
          </w:p>
        </w:tc>
        <w:tc>
          <w:tcPr>
            <w:tcW w:w="2070" w:type="dxa"/>
          </w:tcPr>
          <w:p w14:paraId="55D2381C" w14:textId="77777777" w:rsidR="00413C4B" w:rsidRDefault="00413C4B" w:rsidP="0080500D">
            <w:pPr>
              <w:pStyle w:val="Paragraph"/>
              <w:jc w:val="right"/>
            </w:pPr>
            <w:r>
              <w:t>Approach: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7CBF7B29" w14:textId="77777777" w:rsidR="00413C4B" w:rsidRDefault="00413C4B" w:rsidP="0080500D">
            <w:pPr>
              <w:pStyle w:val="Paragraph"/>
            </w:pPr>
            <w:r>
              <w:t>[What method(s) will be used?]</w:t>
            </w:r>
          </w:p>
        </w:tc>
      </w:tr>
      <w:tr w:rsidR="00413C4B" w14:paraId="0BC2D214" w14:textId="77777777" w:rsidTr="0080500D">
        <w:tc>
          <w:tcPr>
            <w:tcW w:w="378" w:type="dxa"/>
          </w:tcPr>
          <w:p w14:paraId="5D2B1A85" w14:textId="77777777" w:rsidR="00413C4B" w:rsidRDefault="00413C4B" w:rsidP="0080500D">
            <w:pPr>
              <w:pStyle w:val="Paragraph"/>
            </w:pPr>
          </w:p>
        </w:tc>
        <w:tc>
          <w:tcPr>
            <w:tcW w:w="2070" w:type="dxa"/>
          </w:tcPr>
          <w:p w14:paraId="59A5362F" w14:textId="77777777" w:rsidR="00413C4B" w:rsidRDefault="00413C4B" w:rsidP="0080500D">
            <w:pPr>
              <w:pStyle w:val="Paragraph"/>
              <w:jc w:val="right"/>
            </w:pPr>
            <w:r>
              <w:t>Benefit: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321C890F" w14:textId="77777777" w:rsidR="00413C4B" w:rsidRDefault="00413C4B" w:rsidP="0080500D">
            <w:pPr>
              <w:pStyle w:val="Paragraph"/>
            </w:pPr>
            <w:r>
              <w:t>[Why is this project and its outcome(s) important?]</w:t>
            </w:r>
          </w:p>
        </w:tc>
      </w:tr>
      <w:tr w:rsidR="00413C4B" w14:paraId="47B26DF7" w14:textId="77777777" w:rsidTr="0080500D">
        <w:tc>
          <w:tcPr>
            <w:tcW w:w="378" w:type="dxa"/>
          </w:tcPr>
          <w:p w14:paraId="4C0203A2" w14:textId="77777777" w:rsidR="00413C4B" w:rsidRDefault="00413C4B" w:rsidP="0080500D">
            <w:pPr>
              <w:pStyle w:val="Paragraph"/>
            </w:pPr>
          </w:p>
        </w:tc>
        <w:tc>
          <w:tcPr>
            <w:tcW w:w="2070" w:type="dxa"/>
          </w:tcPr>
          <w:p w14:paraId="04524ACD" w14:textId="77777777" w:rsidR="00413C4B" w:rsidRDefault="00413C4B" w:rsidP="0080500D">
            <w:pPr>
              <w:pStyle w:val="Paragraph"/>
              <w:jc w:val="right"/>
            </w:pPr>
            <w:r>
              <w:t>Conditions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640C51FE" w14:textId="77777777" w:rsidR="00413C4B" w:rsidRDefault="00413C4B" w:rsidP="0080500D">
            <w:pPr>
              <w:pStyle w:val="Paragraph"/>
            </w:pPr>
            <w:r>
              <w:t>[What parameters must be met? What are the “must haves” required for this project to be successful?]</w:t>
            </w:r>
          </w:p>
        </w:tc>
      </w:tr>
      <w:tr w:rsidR="00413C4B" w14:paraId="79BAAFEA" w14:textId="77777777" w:rsidTr="0080500D">
        <w:tc>
          <w:tcPr>
            <w:tcW w:w="378" w:type="dxa"/>
          </w:tcPr>
          <w:p w14:paraId="23317DC4" w14:textId="77777777" w:rsidR="00413C4B" w:rsidRDefault="00413C4B" w:rsidP="0080500D">
            <w:pPr>
              <w:pStyle w:val="Paragraph"/>
            </w:pPr>
          </w:p>
        </w:tc>
        <w:tc>
          <w:tcPr>
            <w:tcW w:w="2070" w:type="dxa"/>
          </w:tcPr>
          <w:p w14:paraId="3CB2844C" w14:textId="77777777" w:rsidR="00413C4B" w:rsidRDefault="00413C4B" w:rsidP="0080500D">
            <w:pPr>
              <w:pStyle w:val="Paragraph"/>
              <w:jc w:val="right"/>
            </w:pPr>
            <w:r>
              <w:t>Standards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278A2503" w14:textId="77777777" w:rsidR="00413C4B" w:rsidRDefault="00413C4B" w:rsidP="0080500D">
            <w:pPr>
              <w:pStyle w:val="Paragraph"/>
            </w:pPr>
            <w:r>
              <w:t xml:space="preserve">[What are the targets/how will project stakeholders know if the project has been successful? These are “nice to haves” (“must haves” fall under </w:t>
            </w:r>
            <w:r w:rsidRPr="008D01F8">
              <w:rPr>
                <w:i/>
                <w:iCs/>
              </w:rPr>
              <w:t>conditions</w:t>
            </w:r>
            <w:r>
              <w:t>.]</w:t>
            </w:r>
          </w:p>
        </w:tc>
      </w:tr>
    </w:tbl>
    <w:p w14:paraId="09FB9D52" w14:textId="77777777" w:rsidR="00413C4B" w:rsidRDefault="00413C4B" w:rsidP="00413C4B">
      <w:pPr>
        <w:pStyle w:val="Heading2"/>
      </w:pPr>
      <w:r>
        <w:t xml:space="preserve">Product(s)/Output(s) </w:t>
      </w:r>
    </w:p>
    <w:p w14:paraId="14CF0944" w14:textId="77777777" w:rsidR="00413C4B" w:rsidRPr="00B1454A" w:rsidRDefault="00413C4B" w:rsidP="00413C4B">
      <w:pPr>
        <w:pStyle w:val="Paragraph"/>
      </w:pPr>
      <w:r>
        <w:t xml:space="preserve">[What are the specifications for the </w:t>
      </w:r>
      <w:proofErr w:type="gramStart"/>
      <w:r>
        <w:t>end product</w:t>
      </w:r>
      <w:proofErr w:type="gramEnd"/>
      <w:r>
        <w:t>?]</w:t>
      </w:r>
    </w:p>
    <w:p w14:paraId="65A32B33" w14:textId="77777777" w:rsidR="00413C4B" w:rsidRDefault="00413C4B" w:rsidP="00413C4B">
      <w:pPr>
        <w:pStyle w:val="Heading2"/>
      </w:pPr>
      <w:r>
        <w:t>Strategy</w:t>
      </w:r>
    </w:p>
    <w:p w14:paraId="3FBD37E4" w14:textId="77777777" w:rsidR="00413C4B" w:rsidRPr="00B1454A" w:rsidRDefault="00413C4B" w:rsidP="00413C4B">
      <w:pPr>
        <w:pStyle w:val="Paragraph"/>
      </w:pPr>
      <w:r>
        <w:t>[What are the highlights of the strategy or method or plan we will use?]</w:t>
      </w:r>
    </w:p>
    <w:p w14:paraId="5916030A" w14:textId="77777777" w:rsidR="00413C4B" w:rsidRDefault="00413C4B" w:rsidP="00413C4B">
      <w:pPr>
        <w:pStyle w:val="Heading2"/>
      </w:pPr>
      <w:r>
        <w:lastRenderedPageBreak/>
        <w:t>Resources Requirements</w:t>
      </w:r>
    </w:p>
    <w:p w14:paraId="3C7F6EF9" w14:textId="77777777" w:rsidR="00413C4B" w:rsidRDefault="00413C4B" w:rsidP="00413C4B">
      <w:pPr>
        <w:pStyle w:val="Heading3"/>
      </w:pPr>
      <w:r>
        <w:t>Human</w:t>
      </w:r>
    </w:p>
    <w:p w14:paraId="7FD12636" w14:textId="77777777" w:rsidR="00413C4B" w:rsidRPr="00B1454A" w:rsidRDefault="00413C4B" w:rsidP="00413C4B">
      <w:pPr>
        <w:pStyle w:val="Paragraph"/>
      </w:pPr>
      <w:r>
        <w:t>[Include known specifications, start dates, anticipated durations.]</w:t>
      </w:r>
    </w:p>
    <w:p w14:paraId="15B3EB11" w14:textId="77777777" w:rsidR="00413C4B" w:rsidRPr="00B1454A" w:rsidRDefault="00413C4B" w:rsidP="00413C4B">
      <w:pPr>
        <w:pStyle w:val="Heading3"/>
      </w:pPr>
      <w:r>
        <w:t>Material</w:t>
      </w:r>
    </w:p>
    <w:p w14:paraId="324DB1FC" w14:textId="77777777" w:rsidR="00413C4B" w:rsidRPr="00B1454A" w:rsidRDefault="00413C4B" w:rsidP="00413C4B">
      <w:pPr>
        <w:pStyle w:val="Paragraph"/>
      </w:pPr>
      <w:r>
        <w:t>[Include known specifications, start dates, anticipated durations.]</w:t>
      </w:r>
    </w:p>
    <w:p w14:paraId="69B1DCF9" w14:textId="77777777" w:rsidR="00413C4B" w:rsidRPr="00B1454A" w:rsidRDefault="00413C4B" w:rsidP="00413C4B">
      <w:pPr>
        <w:pStyle w:val="Heading2"/>
      </w:pPr>
      <w:r>
        <w:t>Reporting Requirements</w:t>
      </w:r>
    </w:p>
    <w:p w14:paraId="677720C9" w14:textId="77777777" w:rsidR="00413C4B" w:rsidRPr="00B1454A" w:rsidRDefault="00413C4B" w:rsidP="00413C4B">
      <w:pPr>
        <w:pStyle w:val="Paragraph"/>
      </w:pPr>
      <w:r>
        <w:t>[Include roles, what gets reported, by whom to whom and when.]</w:t>
      </w:r>
    </w:p>
    <w:p w14:paraId="6031A12D" w14:textId="77777777" w:rsidR="00413C4B" w:rsidRPr="00B1454A" w:rsidRDefault="00413C4B" w:rsidP="00413C4B">
      <w:pPr>
        <w:pStyle w:val="Heading2"/>
      </w:pPr>
      <w:r>
        <w:t>Coordination Requirements</w:t>
      </w:r>
    </w:p>
    <w:p w14:paraId="6B01133C" w14:textId="77777777" w:rsidR="00413C4B" w:rsidRPr="00B1454A" w:rsidRDefault="00413C4B" w:rsidP="00413C4B">
      <w:pPr>
        <w:pStyle w:val="Paragraph"/>
      </w:pPr>
      <w:r>
        <w:t>[What other projects may be affected? How must be in the loop?]</w:t>
      </w:r>
    </w:p>
    <w:p w14:paraId="234BE779" w14:textId="77777777" w:rsidR="00413C4B" w:rsidRDefault="00413C4B" w:rsidP="00413C4B">
      <w:pPr>
        <w:pStyle w:val="Heading2"/>
      </w:pPr>
      <w:r>
        <w:t>Program/Schedule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5986"/>
        <w:gridCol w:w="2995"/>
      </w:tblGrid>
      <w:tr w:rsidR="00413C4B" w14:paraId="752906DF" w14:textId="77777777" w:rsidTr="0080500D">
        <w:tc>
          <w:tcPr>
            <w:tcW w:w="378" w:type="dxa"/>
            <w:tcBorders>
              <w:right w:val="single" w:sz="4" w:space="0" w:color="auto"/>
            </w:tcBorders>
          </w:tcPr>
          <w:p w14:paraId="31FBDE68" w14:textId="77777777" w:rsidR="00413C4B" w:rsidRDefault="00413C4B" w:rsidP="0080500D">
            <w:pPr>
              <w:pStyle w:val="Paragraph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0045" w14:textId="77777777" w:rsidR="00413C4B" w:rsidRPr="00554C6F" w:rsidRDefault="00413C4B" w:rsidP="0080500D">
            <w:pPr>
              <w:pStyle w:val="TableHeader"/>
            </w:pPr>
            <w:r w:rsidRPr="00554C6F">
              <w:t>Milestone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0B4A" w14:textId="77777777" w:rsidR="00413C4B" w:rsidRPr="00554C6F" w:rsidRDefault="00413C4B" w:rsidP="0080500D">
            <w:pPr>
              <w:pStyle w:val="TableHeader"/>
            </w:pPr>
            <w:r>
              <w:t xml:space="preserve">Due </w:t>
            </w:r>
            <w:r w:rsidRPr="00554C6F">
              <w:t>Date</w:t>
            </w:r>
          </w:p>
        </w:tc>
      </w:tr>
      <w:tr w:rsidR="00413C4B" w14:paraId="593DD2A4" w14:textId="77777777" w:rsidTr="0080500D">
        <w:tc>
          <w:tcPr>
            <w:tcW w:w="378" w:type="dxa"/>
            <w:tcBorders>
              <w:right w:val="single" w:sz="4" w:space="0" w:color="auto"/>
            </w:tcBorders>
          </w:tcPr>
          <w:p w14:paraId="41F995EB" w14:textId="77777777" w:rsidR="00413C4B" w:rsidRDefault="00413C4B" w:rsidP="0080500D">
            <w:pPr>
              <w:pStyle w:val="Paragraph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2A6B" w14:textId="77777777" w:rsidR="00413C4B" w:rsidRPr="00554C6F" w:rsidRDefault="00413C4B" w:rsidP="0080500D">
            <w:pPr>
              <w:pStyle w:val="Paragrap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20BD" w14:textId="77777777" w:rsidR="00413C4B" w:rsidRPr="00554C6F" w:rsidRDefault="00413C4B" w:rsidP="0080500D">
            <w:pPr>
              <w:pStyle w:val="Paragraph"/>
            </w:pPr>
          </w:p>
        </w:tc>
      </w:tr>
      <w:tr w:rsidR="00413C4B" w14:paraId="4894BF9B" w14:textId="77777777" w:rsidTr="0080500D">
        <w:tc>
          <w:tcPr>
            <w:tcW w:w="378" w:type="dxa"/>
            <w:tcBorders>
              <w:right w:val="single" w:sz="4" w:space="0" w:color="auto"/>
            </w:tcBorders>
          </w:tcPr>
          <w:p w14:paraId="33C6D191" w14:textId="77777777" w:rsidR="00413C4B" w:rsidRDefault="00413C4B" w:rsidP="0080500D">
            <w:pPr>
              <w:pStyle w:val="Paragraph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8868" w14:textId="77777777" w:rsidR="00413C4B" w:rsidRPr="00554C6F" w:rsidRDefault="00413C4B" w:rsidP="0080500D">
            <w:pPr>
              <w:pStyle w:val="Paragrap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EAB9" w14:textId="77777777" w:rsidR="00413C4B" w:rsidRPr="00554C6F" w:rsidRDefault="00413C4B" w:rsidP="0080500D">
            <w:pPr>
              <w:pStyle w:val="Paragraph"/>
            </w:pPr>
          </w:p>
        </w:tc>
      </w:tr>
      <w:tr w:rsidR="00413C4B" w14:paraId="2943FB4A" w14:textId="77777777" w:rsidTr="0080500D">
        <w:tc>
          <w:tcPr>
            <w:tcW w:w="378" w:type="dxa"/>
            <w:tcBorders>
              <w:right w:val="single" w:sz="4" w:space="0" w:color="auto"/>
            </w:tcBorders>
          </w:tcPr>
          <w:p w14:paraId="0D8775A7" w14:textId="77777777" w:rsidR="00413C4B" w:rsidRDefault="00413C4B" w:rsidP="0080500D">
            <w:pPr>
              <w:pStyle w:val="Paragraph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4111" w14:textId="77777777" w:rsidR="00413C4B" w:rsidRPr="00554C6F" w:rsidRDefault="00413C4B" w:rsidP="0080500D">
            <w:pPr>
              <w:pStyle w:val="Paragrap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E1E5" w14:textId="77777777" w:rsidR="00413C4B" w:rsidRPr="00554C6F" w:rsidRDefault="00413C4B" w:rsidP="0080500D">
            <w:pPr>
              <w:pStyle w:val="Paragraph"/>
            </w:pPr>
          </w:p>
        </w:tc>
      </w:tr>
      <w:tr w:rsidR="00413C4B" w14:paraId="0F982B10" w14:textId="77777777" w:rsidTr="0080500D">
        <w:tc>
          <w:tcPr>
            <w:tcW w:w="378" w:type="dxa"/>
            <w:tcBorders>
              <w:right w:val="single" w:sz="4" w:space="0" w:color="auto"/>
            </w:tcBorders>
          </w:tcPr>
          <w:p w14:paraId="300C0B58" w14:textId="77777777" w:rsidR="00413C4B" w:rsidRDefault="00413C4B" w:rsidP="0080500D">
            <w:pPr>
              <w:pStyle w:val="Paragraph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F10E" w14:textId="77777777" w:rsidR="00413C4B" w:rsidRPr="00554C6F" w:rsidRDefault="00413C4B" w:rsidP="0080500D">
            <w:pPr>
              <w:pStyle w:val="Paragrap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87DF" w14:textId="77777777" w:rsidR="00413C4B" w:rsidRPr="00554C6F" w:rsidRDefault="00413C4B" w:rsidP="0080500D">
            <w:pPr>
              <w:pStyle w:val="Paragraph"/>
            </w:pPr>
          </w:p>
        </w:tc>
      </w:tr>
      <w:tr w:rsidR="00413C4B" w14:paraId="4591237F" w14:textId="77777777" w:rsidTr="0080500D">
        <w:tc>
          <w:tcPr>
            <w:tcW w:w="378" w:type="dxa"/>
            <w:tcBorders>
              <w:right w:val="single" w:sz="4" w:space="0" w:color="auto"/>
            </w:tcBorders>
          </w:tcPr>
          <w:p w14:paraId="5BB8CF5D" w14:textId="77777777" w:rsidR="00413C4B" w:rsidRDefault="00413C4B" w:rsidP="0080500D">
            <w:pPr>
              <w:pStyle w:val="Paragraph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8B9" w14:textId="77777777" w:rsidR="00413C4B" w:rsidRPr="00554C6F" w:rsidRDefault="00413C4B" w:rsidP="0080500D">
            <w:pPr>
              <w:pStyle w:val="Paragrap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74C" w14:textId="77777777" w:rsidR="00413C4B" w:rsidRPr="00554C6F" w:rsidRDefault="00413C4B" w:rsidP="0080500D">
            <w:pPr>
              <w:pStyle w:val="Paragraph"/>
            </w:pPr>
          </w:p>
        </w:tc>
      </w:tr>
    </w:tbl>
    <w:p w14:paraId="6C0BA6C3" w14:textId="77777777" w:rsidR="00413C4B" w:rsidRPr="00B1454A" w:rsidRDefault="00413C4B" w:rsidP="00413C4B">
      <w:pPr>
        <w:pStyle w:val="Heading2"/>
      </w:pPr>
      <w:r>
        <w:t>Contingency Plans</w:t>
      </w:r>
    </w:p>
    <w:p w14:paraId="160968B3" w14:textId="77777777" w:rsidR="00413C4B" w:rsidRDefault="00413C4B" w:rsidP="00413C4B">
      <w:pPr>
        <w:pStyle w:val="Paragraph"/>
      </w:pPr>
      <w:r>
        <w:t>[What are the anticipated challenges and responses?]</w:t>
      </w:r>
    </w:p>
    <w:p w14:paraId="0141E475" w14:textId="77777777" w:rsidR="0003468E" w:rsidRPr="00EB50D4" w:rsidRDefault="0003468E" w:rsidP="00EB50D4">
      <w:pPr>
        <w:pStyle w:val="EndofSection"/>
      </w:pPr>
    </w:p>
    <w:sectPr w:rsidR="0003468E" w:rsidRPr="00EB50D4" w:rsidSect="00413C4B">
      <w:headerReference w:type="default" r:id="rId8"/>
      <w:footerReference w:type="default" r:id="rId9"/>
      <w:footerReference w:type="first" r:id="rId10"/>
      <w:pgSz w:w="12240" w:h="15840"/>
      <w:pgMar w:top="1439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1408F" w14:textId="77777777" w:rsidR="00E21081" w:rsidRDefault="00E21081" w:rsidP="00A2335B">
      <w:r>
        <w:separator/>
      </w:r>
    </w:p>
  </w:endnote>
  <w:endnote w:type="continuationSeparator" w:id="0">
    <w:p w14:paraId="41809A4C" w14:textId="77777777" w:rsidR="00E21081" w:rsidRDefault="00E21081" w:rsidP="00A2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AD73" w14:textId="46675623" w:rsidR="00970422" w:rsidRPr="00483F75" w:rsidRDefault="006045E2" w:rsidP="00A2335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7305D3" wp14:editId="0D87D7AF">
          <wp:simplePos x="0" y="0"/>
          <wp:positionH relativeFrom="column">
            <wp:posOffset>-64135</wp:posOffset>
          </wp:positionH>
          <wp:positionV relativeFrom="paragraph">
            <wp:posOffset>-44565</wp:posOffset>
          </wp:positionV>
          <wp:extent cx="1200728" cy="456591"/>
          <wp:effectExtent l="0" t="0" r="6350" b="635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728" cy="456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422" w:rsidRPr="00483F75">
      <w:t xml:space="preserve"> </w:t>
    </w:r>
    <w:r w:rsidR="00970422" w:rsidRPr="00483F75">
      <w:tab/>
      <w:t xml:space="preserve">Page </w:t>
    </w:r>
    <w:r w:rsidR="00C82C95">
      <w:fldChar w:fldCharType="begin"/>
    </w:r>
    <w:r w:rsidR="00C82C95">
      <w:instrText xml:space="preserve"> PAGE </w:instrText>
    </w:r>
    <w:r w:rsidR="00C82C95">
      <w:fldChar w:fldCharType="separate"/>
    </w:r>
    <w:r w:rsidR="00135DE7">
      <w:rPr>
        <w:noProof/>
      </w:rPr>
      <w:t>1</w:t>
    </w:r>
    <w:r w:rsidR="00C82C95">
      <w:rPr>
        <w:noProof/>
      </w:rPr>
      <w:fldChar w:fldCharType="end"/>
    </w:r>
    <w:r w:rsidR="00970422" w:rsidRPr="00483F75">
      <w:t xml:space="preserve"> of </w:t>
    </w:r>
    <w:fldSimple w:instr=" NUMPAGES  ">
      <w:r w:rsidR="00135DE7">
        <w:rPr>
          <w:noProof/>
        </w:rPr>
        <w:t>1</w:t>
      </w:r>
    </w:fldSimple>
    <w:r w:rsidR="00970422" w:rsidRPr="00483F75">
      <w:tab/>
    </w:r>
    <w:r w:rsidR="00413C4B">
      <w:t>Project Definition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CA01" w14:textId="3DA3463C" w:rsidR="00413C4B" w:rsidRDefault="00413C4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1974AD" wp14:editId="429DDFE6">
          <wp:simplePos x="0" y="0"/>
          <wp:positionH relativeFrom="column">
            <wp:posOffset>-64135</wp:posOffset>
          </wp:positionH>
          <wp:positionV relativeFrom="paragraph">
            <wp:posOffset>-44565</wp:posOffset>
          </wp:positionV>
          <wp:extent cx="1200728" cy="456591"/>
          <wp:effectExtent l="0" t="0" r="6350" b="635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728" cy="456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3F75">
      <w:t xml:space="preserve"> </w:t>
    </w:r>
    <w:r w:rsidRPr="00483F75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rPr>
        <w:noProof/>
      </w:rPr>
      <w:fldChar w:fldCharType="end"/>
    </w:r>
    <w:r w:rsidRPr="00483F75">
      <w:t xml:space="preserve"> of </w:t>
    </w:r>
    <w:r>
      <w:fldChar w:fldCharType="begin"/>
    </w:r>
    <w:r>
      <w:instrText xml:space="preserve"> NUMPAGES  </w:instrText>
    </w:r>
    <w:r>
      <w:fldChar w:fldCharType="separate"/>
    </w:r>
    <w:r>
      <w:t>3</w:t>
    </w:r>
    <w:r>
      <w:rPr>
        <w:noProof/>
      </w:rPr>
      <w:fldChar w:fldCharType="end"/>
    </w:r>
    <w:r w:rsidRPr="00483F75">
      <w:tab/>
    </w:r>
    <w:r>
      <w:t>Project Definition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04FE" w14:textId="77777777" w:rsidR="00E21081" w:rsidRDefault="00E21081" w:rsidP="00A2335B">
      <w:r>
        <w:separator/>
      </w:r>
    </w:p>
  </w:footnote>
  <w:footnote w:type="continuationSeparator" w:id="0">
    <w:p w14:paraId="14981004" w14:textId="77777777" w:rsidR="00E21081" w:rsidRDefault="00E21081" w:rsidP="00A23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E6C0" w14:textId="27B55D76" w:rsidR="00413C4B" w:rsidRDefault="00413C4B" w:rsidP="00413C4B">
    <w:pPr>
      <w:pStyle w:val="Header"/>
      <w:tabs>
        <w:tab w:val="clear" w:pos="4680"/>
      </w:tabs>
    </w:pPr>
    <w:r>
      <w:t xml:space="preserve">Practical Project </w:t>
    </w:r>
    <w:proofErr w:type="spellStart"/>
    <w:r>
      <w:t>Mgmt</w:t>
    </w:r>
    <w:proofErr w:type="spellEnd"/>
    <w:r>
      <w:tab/>
      <w:t>Real-World Project Charter Template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BCD6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A612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EE5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8E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1AF1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AC5F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F4C6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DA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882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03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D66AE"/>
    <w:multiLevelType w:val="hybridMultilevel"/>
    <w:tmpl w:val="B86481EC"/>
    <w:lvl w:ilvl="0" w:tplc="D8783468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D3E05"/>
    <w:multiLevelType w:val="hybridMultilevel"/>
    <w:tmpl w:val="0366A6D2"/>
    <w:lvl w:ilvl="0" w:tplc="C1A2D6E2">
      <w:start w:val="1"/>
      <w:numFmt w:val="bullet"/>
      <w:pStyle w:val="List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027F8">
      <w:start w:val="1"/>
      <w:numFmt w:val="bullet"/>
      <w:pStyle w:val="ListBullet-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A4DCA">
      <w:start w:val="1"/>
      <w:numFmt w:val="bullet"/>
      <w:pStyle w:val="ListBullet-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54F97"/>
    <w:multiLevelType w:val="hybridMultilevel"/>
    <w:tmpl w:val="1210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30FE0"/>
    <w:multiLevelType w:val="hybridMultilevel"/>
    <w:tmpl w:val="7C66B610"/>
    <w:lvl w:ilvl="0" w:tplc="2D7C5B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11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8BC8E">
      <w:start w:val="1217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F632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6CC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E69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A66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860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817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0008F1"/>
    <w:multiLevelType w:val="hybridMultilevel"/>
    <w:tmpl w:val="8946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32DFC"/>
    <w:multiLevelType w:val="hybridMultilevel"/>
    <w:tmpl w:val="A708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F4762"/>
    <w:multiLevelType w:val="hybridMultilevel"/>
    <w:tmpl w:val="8052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D2B0F"/>
    <w:multiLevelType w:val="hybridMultilevel"/>
    <w:tmpl w:val="2D9C1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70A0B"/>
    <w:multiLevelType w:val="hybridMultilevel"/>
    <w:tmpl w:val="C7605E3A"/>
    <w:lvl w:ilvl="0" w:tplc="2C08A1E8">
      <w:start w:val="1"/>
      <w:numFmt w:val="lowerLetter"/>
      <w:pStyle w:val="LetteredList-1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5E59D2"/>
    <w:multiLevelType w:val="hybridMultilevel"/>
    <w:tmpl w:val="0EA8A5D2"/>
    <w:lvl w:ilvl="0" w:tplc="F8DCD850">
      <w:start w:val="1"/>
      <w:numFmt w:val="bullet"/>
      <w:pStyle w:val="ChecklistBullet-1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3731C"/>
    <w:multiLevelType w:val="hybridMultilevel"/>
    <w:tmpl w:val="A552B4C8"/>
    <w:lvl w:ilvl="0" w:tplc="1172BA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62F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6EF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6AA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8E8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48E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046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214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8EE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65B2C1D"/>
    <w:multiLevelType w:val="hybridMultilevel"/>
    <w:tmpl w:val="E49CDC22"/>
    <w:lvl w:ilvl="0" w:tplc="C13E11CA">
      <w:start w:val="1"/>
      <w:numFmt w:val="decimal"/>
      <w:pStyle w:val="NumberedList-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521EE"/>
    <w:multiLevelType w:val="hybridMultilevel"/>
    <w:tmpl w:val="D18A11C4"/>
    <w:lvl w:ilvl="0" w:tplc="939EA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A3A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2582B"/>
    <w:multiLevelType w:val="hybridMultilevel"/>
    <w:tmpl w:val="C0E8371C"/>
    <w:lvl w:ilvl="0" w:tplc="7FC40B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855A3A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18"/>
  </w:num>
  <w:num w:numId="5">
    <w:abstractNumId w:val="12"/>
  </w:num>
  <w:num w:numId="6">
    <w:abstractNumId w:val="14"/>
  </w:num>
  <w:num w:numId="7">
    <w:abstractNumId w:val="13"/>
  </w:num>
  <w:num w:numId="8">
    <w:abstractNumId w:val="23"/>
  </w:num>
  <w:num w:numId="9">
    <w:abstractNumId w:val="11"/>
  </w:num>
  <w:num w:numId="10">
    <w:abstractNumId w:val="19"/>
  </w:num>
  <w:num w:numId="11">
    <w:abstractNumId w:val="16"/>
  </w:num>
  <w:num w:numId="12">
    <w:abstractNumId w:val="15"/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4B"/>
    <w:rsid w:val="000140D3"/>
    <w:rsid w:val="000160D1"/>
    <w:rsid w:val="00030FE9"/>
    <w:rsid w:val="0003468E"/>
    <w:rsid w:val="00041F58"/>
    <w:rsid w:val="0006441C"/>
    <w:rsid w:val="00066AEF"/>
    <w:rsid w:val="000727AC"/>
    <w:rsid w:val="000730AC"/>
    <w:rsid w:val="00074E5E"/>
    <w:rsid w:val="000820CD"/>
    <w:rsid w:val="000A1E35"/>
    <w:rsid w:val="000B207E"/>
    <w:rsid w:val="000B3362"/>
    <w:rsid w:val="000C2A79"/>
    <w:rsid w:val="000D1379"/>
    <w:rsid w:val="000D5D7D"/>
    <w:rsid w:val="000F396B"/>
    <w:rsid w:val="00125D77"/>
    <w:rsid w:val="001306C3"/>
    <w:rsid w:val="00135DE7"/>
    <w:rsid w:val="00160437"/>
    <w:rsid w:val="002129CF"/>
    <w:rsid w:val="00217354"/>
    <w:rsid w:val="00226C5E"/>
    <w:rsid w:val="00244484"/>
    <w:rsid w:val="00254CC6"/>
    <w:rsid w:val="0029738F"/>
    <w:rsid w:val="002B492F"/>
    <w:rsid w:val="00301280"/>
    <w:rsid w:val="003166BD"/>
    <w:rsid w:val="00335883"/>
    <w:rsid w:val="00376765"/>
    <w:rsid w:val="00376BB8"/>
    <w:rsid w:val="003B05D9"/>
    <w:rsid w:val="003D50F4"/>
    <w:rsid w:val="003E2569"/>
    <w:rsid w:val="00413C4B"/>
    <w:rsid w:val="004158A2"/>
    <w:rsid w:val="00422DA9"/>
    <w:rsid w:val="00426F4A"/>
    <w:rsid w:val="00434564"/>
    <w:rsid w:val="004438BD"/>
    <w:rsid w:val="00461C29"/>
    <w:rsid w:val="0047382D"/>
    <w:rsid w:val="00483F75"/>
    <w:rsid w:val="00491DF9"/>
    <w:rsid w:val="004923AE"/>
    <w:rsid w:val="004D7626"/>
    <w:rsid w:val="004E76D5"/>
    <w:rsid w:val="005847BD"/>
    <w:rsid w:val="005F2EDA"/>
    <w:rsid w:val="006045E2"/>
    <w:rsid w:val="00622E77"/>
    <w:rsid w:val="006574ED"/>
    <w:rsid w:val="00676B35"/>
    <w:rsid w:val="00686357"/>
    <w:rsid w:val="00695A80"/>
    <w:rsid w:val="006A2B1C"/>
    <w:rsid w:val="006B0C0D"/>
    <w:rsid w:val="006B7EE7"/>
    <w:rsid w:val="006C3C77"/>
    <w:rsid w:val="006D25A2"/>
    <w:rsid w:val="006D3505"/>
    <w:rsid w:val="00720869"/>
    <w:rsid w:val="007217C3"/>
    <w:rsid w:val="00724453"/>
    <w:rsid w:val="00747BC1"/>
    <w:rsid w:val="00762D04"/>
    <w:rsid w:val="007633BD"/>
    <w:rsid w:val="007672BF"/>
    <w:rsid w:val="00770A49"/>
    <w:rsid w:val="007744B0"/>
    <w:rsid w:val="00780FE1"/>
    <w:rsid w:val="007840CE"/>
    <w:rsid w:val="007A58FF"/>
    <w:rsid w:val="008148C6"/>
    <w:rsid w:val="008337B5"/>
    <w:rsid w:val="00835B45"/>
    <w:rsid w:val="00890C7E"/>
    <w:rsid w:val="008C02B3"/>
    <w:rsid w:val="008E2BB9"/>
    <w:rsid w:val="008F6B3C"/>
    <w:rsid w:val="00940459"/>
    <w:rsid w:val="00955056"/>
    <w:rsid w:val="00970422"/>
    <w:rsid w:val="00973C70"/>
    <w:rsid w:val="00986D72"/>
    <w:rsid w:val="009A6B0F"/>
    <w:rsid w:val="009E5E96"/>
    <w:rsid w:val="009E697B"/>
    <w:rsid w:val="009F00E6"/>
    <w:rsid w:val="009F542B"/>
    <w:rsid w:val="00A2335B"/>
    <w:rsid w:val="00A336CF"/>
    <w:rsid w:val="00A713CF"/>
    <w:rsid w:val="00A916E1"/>
    <w:rsid w:val="00A96A53"/>
    <w:rsid w:val="00AA3D21"/>
    <w:rsid w:val="00AA5C4D"/>
    <w:rsid w:val="00AD6D14"/>
    <w:rsid w:val="00B11764"/>
    <w:rsid w:val="00B127AD"/>
    <w:rsid w:val="00B26A13"/>
    <w:rsid w:val="00B31B2D"/>
    <w:rsid w:val="00B85C7B"/>
    <w:rsid w:val="00B85D29"/>
    <w:rsid w:val="00BB1009"/>
    <w:rsid w:val="00BE6ECB"/>
    <w:rsid w:val="00BF1ACE"/>
    <w:rsid w:val="00C06984"/>
    <w:rsid w:val="00C26008"/>
    <w:rsid w:val="00C42D5A"/>
    <w:rsid w:val="00C47DB4"/>
    <w:rsid w:val="00C66070"/>
    <w:rsid w:val="00C7685D"/>
    <w:rsid w:val="00C82C95"/>
    <w:rsid w:val="00CD0FE3"/>
    <w:rsid w:val="00CD3894"/>
    <w:rsid w:val="00D02355"/>
    <w:rsid w:val="00D13644"/>
    <w:rsid w:val="00D2226E"/>
    <w:rsid w:val="00D53294"/>
    <w:rsid w:val="00D60781"/>
    <w:rsid w:val="00D61068"/>
    <w:rsid w:val="00D97061"/>
    <w:rsid w:val="00DD3206"/>
    <w:rsid w:val="00DD7E1F"/>
    <w:rsid w:val="00DF5357"/>
    <w:rsid w:val="00E16826"/>
    <w:rsid w:val="00E21081"/>
    <w:rsid w:val="00E22B31"/>
    <w:rsid w:val="00E26874"/>
    <w:rsid w:val="00E31565"/>
    <w:rsid w:val="00E436CB"/>
    <w:rsid w:val="00E44003"/>
    <w:rsid w:val="00E4656F"/>
    <w:rsid w:val="00E57804"/>
    <w:rsid w:val="00E96E43"/>
    <w:rsid w:val="00EA564F"/>
    <w:rsid w:val="00EB50D4"/>
    <w:rsid w:val="00ED060F"/>
    <w:rsid w:val="00ED272A"/>
    <w:rsid w:val="00EE1C0A"/>
    <w:rsid w:val="00EE37CC"/>
    <w:rsid w:val="00F11719"/>
    <w:rsid w:val="00F22DCC"/>
    <w:rsid w:val="00F3202F"/>
    <w:rsid w:val="00F82496"/>
    <w:rsid w:val="00F9154D"/>
    <w:rsid w:val="00FA4292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3A9E20"/>
  <w15:docId w15:val="{0DC110C5-6B59-284A-A005-5C88D2BB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2B3"/>
    <w:pPr>
      <w:spacing w:before="120" w:after="12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EB50D4"/>
    <w:pPr>
      <w:keepNext/>
      <w:keepLines/>
      <w:pBdr>
        <w:bottom w:val="single" w:sz="4" w:space="1" w:color="00B050"/>
      </w:pBdr>
      <w:spacing w:before="480" w:after="0"/>
      <w:outlineLvl w:val="0"/>
    </w:pPr>
    <w:rPr>
      <w:rFonts w:eastAsia="Times New Roman"/>
      <w:b/>
      <w:bCs/>
      <w:noProof/>
      <w:color w:val="004990"/>
      <w:sz w:val="28"/>
      <w:szCs w:val="28"/>
    </w:rPr>
  </w:style>
  <w:style w:type="paragraph" w:styleId="Heading2">
    <w:name w:val="heading 2"/>
    <w:basedOn w:val="Normal"/>
    <w:next w:val="Paragraph"/>
    <w:link w:val="Heading2Char"/>
    <w:uiPriority w:val="9"/>
    <w:unhideWhenUsed/>
    <w:qFormat/>
    <w:rsid w:val="00C82C95"/>
    <w:pPr>
      <w:keepNext/>
      <w:keepLines/>
      <w:spacing w:before="360"/>
      <w:outlineLvl w:val="1"/>
    </w:pPr>
    <w:rPr>
      <w:rFonts w:eastAsia="Times New Roman"/>
      <w:b/>
      <w:bCs/>
      <w:color w:val="706860"/>
      <w:sz w:val="26"/>
      <w:szCs w:val="26"/>
    </w:rPr>
  </w:style>
  <w:style w:type="paragraph" w:styleId="Heading3">
    <w:name w:val="heading 3"/>
    <w:basedOn w:val="Heading2"/>
    <w:next w:val="Paragraph"/>
    <w:link w:val="Heading3Char"/>
    <w:uiPriority w:val="9"/>
    <w:unhideWhenUsed/>
    <w:qFormat/>
    <w:rsid w:val="00C82C95"/>
    <w:pPr>
      <w:spacing w:before="240"/>
      <w:outlineLvl w:val="2"/>
    </w:pPr>
    <w:rPr>
      <w:i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C95"/>
    <w:pPr>
      <w:keepNext/>
      <w:spacing w:before="240" w:after="60"/>
      <w:outlineLvl w:val="3"/>
    </w:pPr>
    <w:rPr>
      <w:rFonts w:eastAsia="Times New Roman"/>
      <w:b/>
      <w:bCs/>
      <w:i/>
      <w:color w:val="70686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7B5"/>
  </w:style>
  <w:style w:type="paragraph" w:styleId="Footer">
    <w:name w:val="footer"/>
    <w:basedOn w:val="Normal"/>
    <w:link w:val="FooterChar"/>
    <w:uiPriority w:val="99"/>
    <w:unhideWhenUsed/>
    <w:rsid w:val="0083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7B5"/>
  </w:style>
  <w:style w:type="paragraph" w:styleId="BalloonText">
    <w:name w:val="Balloon Text"/>
    <w:basedOn w:val="Normal"/>
    <w:link w:val="BalloonTextChar"/>
    <w:uiPriority w:val="99"/>
    <w:semiHidden/>
    <w:unhideWhenUsed/>
    <w:rsid w:val="0083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50D4"/>
    <w:rPr>
      <w:rFonts w:ascii="Arial" w:eastAsia="Times New Roman" w:hAnsi="Arial" w:cs="Arial"/>
      <w:b/>
      <w:bCs/>
      <w:noProof/>
      <w:color w:val="00499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2C95"/>
    <w:rPr>
      <w:rFonts w:ascii="Arial" w:eastAsia="Times New Roman" w:hAnsi="Arial" w:cs="Arial"/>
      <w:b/>
      <w:bCs/>
      <w:color w:val="706860"/>
      <w:sz w:val="26"/>
      <w:szCs w:val="26"/>
    </w:rPr>
  </w:style>
  <w:style w:type="paragraph" w:customStyle="1" w:styleId="Paragraph">
    <w:name w:val="Paragraph"/>
    <w:basedOn w:val="Normal"/>
    <w:qFormat/>
    <w:rsid w:val="00C82C95"/>
    <w:rPr>
      <w:sz w:val="22"/>
    </w:rPr>
  </w:style>
  <w:style w:type="paragraph" w:customStyle="1" w:styleId="ListBullet-1">
    <w:name w:val="List Bullet - 1"/>
    <w:basedOn w:val="Paragraph"/>
    <w:qFormat/>
    <w:rsid w:val="00D53294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C82C95"/>
    <w:pPr>
      <w:spacing w:after="300" w:line="240" w:lineRule="auto"/>
      <w:contextualSpacing/>
      <w:jc w:val="center"/>
    </w:pPr>
    <w:rPr>
      <w:rFonts w:eastAsia="Times New Roman"/>
      <w:color w:val="004990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C95"/>
    <w:rPr>
      <w:rFonts w:ascii="Arial" w:eastAsia="Times New Roman" w:hAnsi="Arial" w:cs="Arial"/>
      <w:color w:val="004990"/>
      <w:spacing w:val="5"/>
      <w:kern w:val="28"/>
      <w:sz w:val="36"/>
      <w:szCs w:val="52"/>
    </w:rPr>
  </w:style>
  <w:style w:type="paragraph" w:customStyle="1" w:styleId="EndofSection">
    <w:name w:val="End of Section"/>
    <w:basedOn w:val="Paragraph"/>
    <w:qFormat/>
    <w:rsid w:val="00EB50D4"/>
    <w:pPr>
      <w:pBdr>
        <w:bottom w:val="single" w:sz="4" w:space="1" w:color="00B050"/>
      </w:pBdr>
    </w:pPr>
    <w:rPr>
      <w:sz w:val="12"/>
      <w:szCs w:val="12"/>
    </w:rPr>
  </w:style>
  <w:style w:type="table" w:styleId="TableGrid">
    <w:name w:val="Table Grid"/>
    <w:basedOn w:val="TableNormal"/>
    <w:uiPriority w:val="59"/>
    <w:rsid w:val="00780F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">
    <w:name w:val="Table Header"/>
    <w:basedOn w:val="Paragraph"/>
    <w:qFormat/>
    <w:rsid w:val="00C82C95"/>
    <w:pPr>
      <w:spacing w:line="240" w:lineRule="auto"/>
      <w:jc w:val="center"/>
    </w:pPr>
    <w:rPr>
      <w:b/>
      <w:color w:val="004990"/>
    </w:rPr>
  </w:style>
  <w:style w:type="paragraph" w:customStyle="1" w:styleId="ListBullet-2">
    <w:name w:val="List Bullet - 2"/>
    <w:basedOn w:val="ListBullet-1"/>
    <w:qFormat/>
    <w:rsid w:val="00434564"/>
    <w:pPr>
      <w:numPr>
        <w:ilvl w:val="1"/>
      </w:numPr>
      <w:ind w:left="1080"/>
    </w:pPr>
  </w:style>
  <w:style w:type="paragraph" w:customStyle="1" w:styleId="NumberedList-1">
    <w:name w:val="Numbered List - 1"/>
    <w:basedOn w:val="Paragraph"/>
    <w:qFormat/>
    <w:rsid w:val="008E2BB9"/>
    <w:pPr>
      <w:numPr>
        <w:numId w:val="3"/>
      </w:numPr>
      <w:ind w:left="720" w:hanging="360"/>
    </w:pPr>
  </w:style>
  <w:style w:type="paragraph" w:customStyle="1" w:styleId="LetteredList-1">
    <w:name w:val="Lettered List - 1"/>
    <w:basedOn w:val="Paragraph"/>
    <w:qFormat/>
    <w:rsid w:val="008E2BB9"/>
    <w:pPr>
      <w:numPr>
        <w:numId w:val="4"/>
      </w:numPr>
      <w:ind w:left="1080" w:hanging="3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38BD"/>
    <w:pPr>
      <w:pBdr>
        <w:bottom w:val="none" w:sz="0" w:space="0" w:color="auto"/>
      </w:pBdr>
      <w:outlineLvl w:val="9"/>
    </w:pPr>
    <w:rPr>
      <w:rFonts w:ascii="Cambria" w:hAnsi="Cambria" w:cs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47DB4"/>
    <w:pPr>
      <w:tabs>
        <w:tab w:val="right" w:leader="dot" w:pos="9350"/>
      </w:tabs>
      <w:spacing w:after="100"/>
      <w:jc w:val="center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438B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438BD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438BD"/>
    <w:pPr>
      <w:spacing w:after="100"/>
      <w:ind w:left="440"/>
    </w:pPr>
    <w:rPr>
      <w:rFonts w:eastAsia="Times New Roman"/>
    </w:rPr>
  </w:style>
  <w:style w:type="paragraph" w:customStyle="1" w:styleId="TableHeader-2">
    <w:name w:val="Table Header - 2"/>
    <w:basedOn w:val="Paragraph"/>
    <w:qFormat/>
    <w:rsid w:val="00C82C95"/>
    <w:pPr>
      <w:spacing w:line="240" w:lineRule="auto"/>
    </w:pPr>
    <w:rPr>
      <w:b/>
      <w:color w:val="FFFFFF"/>
    </w:rPr>
  </w:style>
  <w:style w:type="character" w:customStyle="1" w:styleId="Heading3Char">
    <w:name w:val="Heading 3 Char"/>
    <w:basedOn w:val="DefaultParagraphFont"/>
    <w:link w:val="Heading3"/>
    <w:uiPriority w:val="9"/>
    <w:rsid w:val="00C82C95"/>
    <w:rPr>
      <w:rFonts w:ascii="Arial" w:eastAsia="Times New Roman" w:hAnsi="Arial" w:cs="Arial"/>
      <w:b/>
      <w:bCs/>
      <w:i/>
      <w:color w:val="1F497D"/>
      <w:sz w:val="24"/>
      <w:szCs w:val="24"/>
    </w:rPr>
  </w:style>
  <w:style w:type="paragraph" w:styleId="ListParagraph">
    <w:name w:val="List Paragraph"/>
    <w:basedOn w:val="Normal"/>
    <w:uiPriority w:val="34"/>
    <w:qFormat/>
    <w:rsid w:val="003B05D9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listBullet-1">
    <w:name w:val="Checklist Bullet - 1"/>
    <w:qFormat/>
    <w:rsid w:val="00D53294"/>
    <w:pPr>
      <w:numPr>
        <w:numId w:val="10"/>
      </w:numPr>
      <w:spacing w:before="120" w:after="120" w:line="276" w:lineRule="auto"/>
    </w:pPr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E31565"/>
    <w:rPr>
      <w:i/>
      <w:iCs/>
    </w:rPr>
  </w:style>
  <w:style w:type="paragraph" w:customStyle="1" w:styleId="ListBullet-3">
    <w:name w:val="List Bullet - 3"/>
    <w:basedOn w:val="ListBullet-2"/>
    <w:qFormat/>
    <w:rsid w:val="00762D04"/>
    <w:pPr>
      <w:numPr>
        <w:ilvl w:val="2"/>
      </w:numPr>
      <w:ind w:left="1440"/>
    </w:pPr>
  </w:style>
  <w:style w:type="character" w:customStyle="1" w:styleId="Heading4Char">
    <w:name w:val="Heading 4 Char"/>
    <w:basedOn w:val="DefaultParagraphFont"/>
    <w:link w:val="Heading4"/>
    <w:uiPriority w:val="9"/>
    <w:rsid w:val="00C82C95"/>
    <w:rPr>
      <w:rFonts w:ascii="Arial" w:eastAsia="Times New Roman" w:hAnsi="Arial" w:cs="Arial"/>
      <w:b/>
      <w:bCs/>
      <w:i/>
      <w:color w:val="706860"/>
      <w:sz w:val="22"/>
    </w:rPr>
  </w:style>
  <w:style w:type="paragraph" w:customStyle="1" w:styleId="Header-Arial">
    <w:name w:val="Header - Arial"/>
    <w:basedOn w:val="Header"/>
    <w:qFormat/>
    <w:rsid w:val="00970422"/>
    <w:pPr>
      <w:tabs>
        <w:tab w:val="left" w:pos="0"/>
      </w:tabs>
    </w:pPr>
  </w:style>
  <w:style w:type="paragraph" w:customStyle="1" w:styleId="TableText">
    <w:name w:val="Table Text"/>
    <w:basedOn w:val="Paragraph"/>
    <w:qFormat/>
    <w:rsid w:val="008C02B3"/>
    <w:rPr>
      <w:sz w:val="20"/>
    </w:rPr>
  </w:style>
  <w:style w:type="paragraph" w:customStyle="1" w:styleId="TableBullet1">
    <w:name w:val="Table Bullet 1"/>
    <w:basedOn w:val="TableText"/>
    <w:qFormat/>
    <w:rsid w:val="008C02B3"/>
    <w:pPr>
      <w:numPr>
        <w:numId w:val="24"/>
      </w:numPr>
      <w:spacing w:before="80" w:after="80"/>
      <w:ind w:left="461" w:hanging="2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017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797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446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82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556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0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65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19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21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82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ussPowell/Library/Group%20Containers/UBF8T346G9.Office/User%20Content.localized/Templates.localized/RPC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69F9-CAD7-B942-9E0B-FF022910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RPC Document Template.dotx</Template>
  <TotalTime>3</TotalTime>
  <Pages>2</Pages>
  <Words>241</Words>
  <Characters>1379</Characters>
  <Application>Microsoft Office Word</Application>
  <DocSecurity>0</DocSecurity>
  <Lines>66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PPG Standard Document Template</vt:lpstr>
    </vt:vector>
  </TitlesOfParts>
  <Manager/>
  <Company/>
  <LinksUpToDate>false</LinksUpToDate>
  <CharactersWithSpaces>1583</CharactersWithSpaces>
  <SharedDoc>false</SharedDoc>
  <HyperlinkBase/>
  <HLinks>
    <vt:vector size="132" baseType="variant">
      <vt:variant>
        <vt:i4>1048626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_Toc255563343</vt:lpwstr>
      </vt:variant>
      <vt:variant>
        <vt:i4>1048626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_Toc255563342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_Toc255563341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_Toc255563340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_Toc255563339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_Toc255563338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_Toc255563337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_Toc255563336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_Toc255563335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_Toc255563334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_Toc255563333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_Toc255563332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_Toc255563331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_Toc255563330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_Toc255563329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_Toc255563328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_Toc255563327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_Toc255563326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_Toc255563325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_Toc255563324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_Toc255563323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_Toc255563322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Real-World Project Charter/Definition Template</dc:title>
  <dc:subject/>
  <dc:creator>Russ Powell</dc:creator>
  <cp:keywords/>
  <dc:description/>
  <cp:lastModifiedBy>Russ Powell</cp:lastModifiedBy>
  <cp:revision>1</cp:revision>
  <cp:lastPrinted>2010-03-05T16:47:00Z</cp:lastPrinted>
  <dcterms:created xsi:type="dcterms:W3CDTF">2021-08-05T20:43:00Z</dcterms:created>
  <dcterms:modified xsi:type="dcterms:W3CDTF">2021-08-05T20:46:00Z</dcterms:modified>
  <cp:category/>
</cp:coreProperties>
</file>