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0C77" w14:textId="5843A827" w:rsidR="006013B4" w:rsidRDefault="006013B4" w:rsidP="002F10D1">
      <w:pPr>
        <w:pStyle w:val="Heading1"/>
        <w:spacing w:before="360"/>
      </w:pPr>
      <w:bookmarkStart w:id="0" w:name="_Ref1584970"/>
      <w:r>
        <w:t>Project Charter/Definition Document (Simplified)</w:t>
      </w:r>
      <w:bookmarkEnd w:id="0"/>
      <w:r w:rsidRPr="00192CA7">
        <w:t xml:space="preserve"> </w:t>
      </w:r>
      <w:r>
        <w:t>Template</w:t>
      </w:r>
    </w:p>
    <w:p w14:paraId="0DC5F75E" w14:textId="77777777" w:rsidR="006013B4" w:rsidRPr="005B0ECA" w:rsidRDefault="006013B4" w:rsidP="002F10D1">
      <w:pPr>
        <w:pStyle w:val="Heading2"/>
      </w:pPr>
      <w:r>
        <w:t>About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650"/>
        <w:gridCol w:w="810"/>
        <w:gridCol w:w="2430"/>
      </w:tblGrid>
      <w:tr w:rsidR="006013B4" w14:paraId="262B6073" w14:textId="77777777" w:rsidTr="00DA137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F9C39" w14:textId="77777777" w:rsidR="006013B4" w:rsidRDefault="006013B4" w:rsidP="00DA1370">
            <w:pPr>
              <w:pStyle w:val="Paragraph"/>
            </w:pPr>
            <w:r>
              <w:t>Project 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370F" w14:textId="77777777" w:rsidR="006013B4" w:rsidRDefault="006013B4" w:rsidP="00DA1370">
            <w:pPr>
              <w:pStyle w:val="Paragraph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21A22" w14:textId="77777777" w:rsidR="006013B4" w:rsidRDefault="006013B4" w:rsidP="00DA1370">
            <w:pPr>
              <w:pStyle w:val="Paragraph"/>
            </w:pPr>
            <w:r>
              <w:t>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277" w14:textId="77777777" w:rsidR="006013B4" w:rsidRDefault="006013B4" w:rsidP="00DA1370">
            <w:pPr>
              <w:pStyle w:val="Paragraph"/>
            </w:pPr>
          </w:p>
        </w:tc>
      </w:tr>
    </w:tbl>
    <w:p w14:paraId="691FE0DC" w14:textId="77777777" w:rsidR="006013B4" w:rsidRDefault="006013B4" w:rsidP="002F10D1">
      <w:pPr>
        <w:pStyle w:val="Heading2"/>
      </w:pPr>
      <w: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"/>
        <w:gridCol w:w="2389"/>
        <w:gridCol w:w="10332"/>
      </w:tblGrid>
      <w:tr w:rsidR="006013B4" w14:paraId="2357AF86" w14:textId="77777777" w:rsidTr="002F10D1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243E6" w14:textId="77777777" w:rsidR="006013B4" w:rsidRDefault="006013B4" w:rsidP="002F10D1">
            <w:pPr>
              <w:pStyle w:val="Heading3"/>
            </w:pPr>
            <w:r>
              <w:t>Business objectives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37836" w14:textId="77777777" w:rsidR="006013B4" w:rsidRDefault="006013B4" w:rsidP="00DA1370">
            <w:pPr>
              <w:pStyle w:val="Paragraph"/>
            </w:pPr>
          </w:p>
        </w:tc>
      </w:tr>
      <w:tr w:rsidR="006013B4" w14:paraId="3EB7099D" w14:textId="77777777" w:rsidTr="002F10D1">
        <w:trPr>
          <w:trHeight w:val="172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5F55D8D" w14:textId="77777777" w:rsidR="006013B4" w:rsidRDefault="006013B4" w:rsidP="00DA1370">
            <w:pPr>
              <w:pStyle w:val="Paragraph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DB10" w14:textId="77777777" w:rsidR="006013B4" w:rsidRDefault="006013B4" w:rsidP="00DA1370">
            <w:pPr>
              <w:pStyle w:val="Paragraph"/>
            </w:pPr>
            <w:r>
              <w:t>Primary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3EF" w14:textId="77777777" w:rsidR="006013B4" w:rsidRPr="0054492F" w:rsidRDefault="006013B4" w:rsidP="00DA1370">
            <w:pPr>
              <w:pStyle w:val="Paragraph"/>
              <w:rPr>
                <w:i/>
              </w:rPr>
            </w:pPr>
          </w:p>
        </w:tc>
      </w:tr>
      <w:tr w:rsidR="006013B4" w14:paraId="2CF4231E" w14:textId="77777777" w:rsidTr="002F10D1">
        <w:trPr>
          <w:trHeight w:val="172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EF891F2" w14:textId="77777777" w:rsidR="006013B4" w:rsidRDefault="006013B4" w:rsidP="00DA1370">
            <w:pPr>
              <w:pStyle w:val="Paragraph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3B672" w14:textId="77777777" w:rsidR="006013B4" w:rsidRDefault="006013B4" w:rsidP="00DA1370">
            <w:pPr>
              <w:pStyle w:val="Paragraph"/>
            </w:pPr>
            <w:r>
              <w:t>Secondary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2D5" w14:textId="77777777" w:rsidR="006013B4" w:rsidRPr="0054492F" w:rsidRDefault="006013B4" w:rsidP="00DA1370">
            <w:pPr>
              <w:pStyle w:val="Paragraph"/>
              <w:rPr>
                <w:i/>
              </w:rPr>
            </w:pPr>
          </w:p>
        </w:tc>
      </w:tr>
      <w:tr w:rsidR="006013B4" w14:paraId="75FDE23C" w14:textId="77777777" w:rsidTr="002F10D1">
        <w:trPr>
          <w:trHeight w:val="1728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F24B" w14:textId="77777777" w:rsidR="006013B4" w:rsidRDefault="006013B4" w:rsidP="002F10D1">
            <w:pPr>
              <w:pStyle w:val="Heading3"/>
            </w:pPr>
            <w:r>
              <w:t>Project Objectives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A29" w14:textId="77777777" w:rsidR="006013B4" w:rsidRPr="0054492F" w:rsidRDefault="006013B4" w:rsidP="00DA1370">
            <w:pPr>
              <w:pStyle w:val="ListBullet-1"/>
              <w:numPr>
                <w:ilvl w:val="0"/>
                <w:numId w:val="0"/>
              </w:numPr>
              <w:rPr>
                <w:i/>
              </w:rPr>
            </w:pPr>
          </w:p>
        </w:tc>
      </w:tr>
    </w:tbl>
    <w:p w14:paraId="27DD129B" w14:textId="77777777" w:rsidR="006013B4" w:rsidRDefault="006013B4" w:rsidP="006013B4">
      <w:pPr>
        <w:spacing w:before="0" w:after="0" w:line="240" w:lineRule="auto"/>
        <w:rPr>
          <w:rFonts w:eastAsia="Times New Roman"/>
          <w:b/>
          <w:bCs/>
          <w:color w:val="706860"/>
          <w:sz w:val="26"/>
          <w:szCs w:val="26"/>
        </w:rPr>
      </w:pPr>
      <w:r>
        <w:br w:type="page"/>
      </w:r>
    </w:p>
    <w:p w14:paraId="671F930E" w14:textId="77777777" w:rsidR="006013B4" w:rsidRDefault="006013B4" w:rsidP="002F10D1">
      <w:pPr>
        <w:pStyle w:val="Heading2"/>
      </w:pPr>
      <w:r>
        <w:lastRenderedPageBreak/>
        <w:t>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250"/>
      </w:tblGrid>
      <w:tr w:rsidR="006013B4" w14:paraId="468CA455" w14:textId="77777777" w:rsidTr="00DA1370">
        <w:trPr>
          <w:trHeight w:val="1296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97C9E" w14:textId="77777777" w:rsidR="006013B4" w:rsidRPr="00C05C94" w:rsidRDefault="006013B4" w:rsidP="00DA1370">
            <w:pPr>
              <w:pStyle w:val="Paragraph"/>
            </w:pPr>
            <w:r w:rsidRPr="00C05C94">
              <w:t xml:space="preserve">Scope </w:t>
            </w:r>
            <w:r>
              <w:t>notes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EE5" w14:textId="77777777" w:rsidR="006013B4" w:rsidRPr="0054492F" w:rsidRDefault="006013B4" w:rsidP="00DA1370">
            <w:pPr>
              <w:pStyle w:val="Paragraph"/>
              <w:rPr>
                <w:i/>
              </w:rPr>
            </w:pPr>
          </w:p>
        </w:tc>
      </w:tr>
      <w:tr w:rsidR="006013B4" w14:paraId="75DE703E" w14:textId="77777777" w:rsidTr="00DA1370">
        <w:trPr>
          <w:trHeight w:val="720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9331D" w14:textId="77777777" w:rsidR="006013B4" w:rsidRPr="00C05C94" w:rsidRDefault="006013B4" w:rsidP="00DA1370">
            <w:pPr>
              <w:pStyle w:val="Paragraph"/>
            </w:pPr>
            <w:r w:rsidRPr="00C05C94">
              <w:t xml:space="preserve">Scope </w:t>
            </w:r>
            <w:r>
              <w:t>diagram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808" w14:textId="77777777" w:rsidR="006013B4" w:rsidRDefault="006013B4" w:rsidP="00DA1370">
            <w:pPr>
              <w:pStyle w:val="Paragraph"/>
            </w:pPr>
          </w:p>
          <w:p w14:paraId="38274319" w14:textId="77777777" w:rsidR="006013B4" w:rsidRDefault="006013B4" w:rsidP="00DA1370">
            <w:pPr>
              <w:pStyle w:val="Paragraph"/>
              <w:jc w:val="center"/>
            </w:pPr>
          </w:p>
          <w:p w14:paraId="5545E7E7" w14:textId="77777777" w:rsidR="006013B4" w:rsidRDefault="006013B4" w:rsidP="00DA1370">
            <w:pPr>
              <w:pStyle w:val="Paragraph"/>
            </w:pPr>
          </w:p>
        </w:tc>
      </w:tr>
    </w:tbl>
    <w:p w14:paraId="7184E6DE" w14:textId="77777777" w:rsidR="006013B4" w:rsidRDefault="006013B4" w:rsidP="006013B4">
      <w:pPr>
        <w:spacing w:before="0" w:after="0" w:line="240" w:lineRule="auto"/>
        <w:rPr>
          <w:rFonts w:eastAsia="Times New Roman"/>
          <w:b/>
          <w:bCs/>
          <w:color w:val="706860"/>
          <w:sz w:val="26"/>
          <w:szCs w:val="26"/>
        </w:rPr>
      </w:pPr>
      <w:r>
        <w:br w:type="page"/>
      </w:r>
    </w:p>
    <w:p w14:paraId="1299C5AB" w14:textId="77777777" w:rsidR="006013B4" w:rsidRDefault="006013B4" w:rsidP="002F10D1">
      <w:pPr>
        <w:pStyle w:val="Heading2"/>
      </w:pPr>
      <w:r>
        <w:lastRenderedPageBreak/>
        <w:t>Risks and Constraints</w:t>
      </w:r>
    </w:p>
    <w:p w14:paraId="3040DDB4" w14:textId="77777777" w:rsidR="006013B4" w:rsidRPr="00C35033" w:rsidRDefault="006013B4" w:rsidP="002F10D1">
      <w:pPr>
        <w:pStyle w:val="Heading3"/>
      </w:pPr>
      <w:r>
        <w:t xml:space="preserve">Quick Risk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"/>
        <w:gridCol w:w="2209"/>
        <w:gridCol w:w="810"/>
        <w:gridCol w:w="6318"/>
      </w:tblGrid>
      <w:tr w:rsidR="006013B4" w14:paraId="658DE741" w14:textId="77777777" w:rsidTr="00DA1370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3861F27" w14:textId="77777777" w:rsidR="006013B4" w:rsidRDefault="006013B4" w:rsidP="00DA1370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5F011" w14:textId="77777777" w:rsidR="006013B4" w:rsidRDefault="006013B4" w:rsidP="00DA1370">
            <w:pPr>
              <w:pStyle w:val="Paragraph"/>
              <w:jc w:val="right"/>
            </w:pPr>
            <w:r>
              <w:t>Size (1-10)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7EF" w14:textId="77777777" w:rsidR="006013B4" w:rsidRPr="0054492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18A8" w14:textId="77777777" w:rsidR="006013B4" w:rsidRPr="00695235" w:rsidRDefault="006013B4" w:rsidP="00DA1370">
            <w:pPr>
              <w:pStyle w:val="Paragraph"/>
            </w:pPr>
            <w:r w:rsidRPr="00695235">
              <w:t>How large is this project? 10 = largest</w:t>
            </w:r>
          </w:p>
        </w:tc>
      </w:tr>
      <w:tr w:rsidR="006013B4" w14:paraId="50E3FAC3" w14:textId="77777777" w:rsidTr="00DA1370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FED9D21" w14:textId="77777777" w:rsidR="006013B4" w:rsidRDefault="006013B4" w:rsidP="00DA1370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BFC6" w14:textId="77777777" w:rsidR="006013B4" w:rsidRDefault="006013B4" w:rsidP="00DA1370">
            <w:pPr>
              <w:pStyle w:val="Paragraph"/>
              <w:jc w:val="right"/>
            </w:pPr>
            <w:r>
              <w:t>Structure (1-10)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F08" w14:textId="77777777" w:rsidR="006013B4" w:rsidRPr="0054492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6F00D" w14:textId="77777777" w:rsidR="006013B4" w:rsidRPr="00695235" w:rsidRDefault="006013B4" w:rsidP="00DA1370">
            <w:pPr>
              <w:pStyle w:val="Paragraph"/>
            </w:pPr>
            <w:r w:rsidRPr="00695235">
              <w:t xml:space="preserve">How much do we know re requirements? 10 = no </w:t>
            </w:r>
            <w:proofErr w:type="spellStart"/>
            <w:r w:rsidRPr="00695235">
              <w:t>reqs</w:t>
            </w:r>
            <w:proofErr w:type="spellEnd"/>
          </w:p>
        </w:tc>
      </w:tr>
      <w:tr w:rsidR="006013B4" w14:paraId="1E304091" w14:textId="77777777" w:rsidTr="00DA1370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517F516" w14:textId="77777777" w:rsidR="006013B4" w:rsidRDefault="006013B4" w:rsidP="00DA1370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23C90" w14:textId="77777777" w:rsidR="006013B4" w:rsidRDefault="006013B4" w:rsidP="00DA1370">
            <w:pPr>
              <w:pStyle w:val="Paragraph"/>
              <w:jc w:val="right"/>
            </w:pPr>
            <w:r>
              <w:t>Technology (1-10)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258C" w14:textId="77777777" w:rsidR="006013B4" w:rsidRPr="0054492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F3F68" w14:textId="77777777" w:rsidR="006013B4" w:rsidRPr="00695235" w:rsidRDefault="006013B4" w:rsidP="00DA1370">
            <w:pPr>
              <w:pStyle w:val="Paragraph"/>
            </w:pPr>
            <w:r w:rsidRPr="00695235">
              <w:t>How new, complex is the technology to be used? 10 = newest</w:t>
            </w:r>
          </w:p>
        </w:tc>
      </w:tr>
      <w:tr w:rsidR="006013B4" w14:paraId="2B9239C1" w14:textId="77777777" w:rsidTr="00DA1370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C29AE9A" w14:textId="77777777" w:rsidR="006013B4" w:rsidRDefault="006013B4" w:rsidP="00DA1370">
            <w:pPr>
              <w:pStyle w:val="Paragraph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C1F11" w14:textId="77777777" w:rsidR="006013B4" w:rsidRDefault="006013B4" w:rsidP="00DA1370">
            <w:pPr>
              <w:pStyle w:val="Paragraph"/>
              <w:jc w:val="right"/>
            </w:pPr>
            <w:r>
              <w:t xml:space="preserve">Average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8FD7" w14:textId="77777777" w:rsidR="006013B4" w:rsidRPr="0054492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FB95" w14:textId="77777777" w:rsidR="006013B4" w:rsidRPr="00695235" w:rsidRDefault="006013B4" w:rsidP="00DA1370">
            <w:pPr>
              <w:pStyle w:val="Paragraph"/>
            </w:pPr>
            <w:r w:rsidRPr="00695235">
              <w:t>[If &gt; 5, mitigate the risk.]</w:t>
            </w:r>
          </w:p>
        </w:tc>
      </w:tr>
    </w:tbl>
    <w:p w14:paraId="23BE648D" w14:textId="77777777" w:rsidR="006013B4" w:rsidRPr="00C35033" w:rsidRDefault="006013B4" w:rsidP="002F10D1">
      <w:pPr>
        <w:pStyle w:val="Heading3"/>
      </w:pPr>
      <w:r w:rsidRPr="00C35033">
        <w:t>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6013B4" w:rsidRPr="00C05C94" w14:paraId="4D66D3DE" w14:textId="77777777" w:rsidTr="00DA1370">
        <w:tc>
          <w:tcPr>
            <w:tcW w:w="2389" w:type="dxa"/>
          </w:tcPr>
          <w:p w14:paraId="5A243AFB" w14:textId="77777777" w:rsidR="006013B4" w:rsidRPr="00C05C94" w:rsidRDefault="006013B4" w:rsidP="00DA1370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Constraint</w:t>
            </w:r>
          </w:p>
        </w:tc>
        <w:tc>
          <w:tcPr>
            <w:tcW w:w="2390" w:type="dxa"/>
          </w:tcPr>
          <w:p w14:paraId="3AF78D25" w14:textId="77777777" w:rsidR="006013B4" w:rsidRPr="00C05C94" w:rsidRDefault="006013B4" w:rsidP="00DA1370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Can’t move</w:t>
            </w:r>
          </w:p>
        </w:tc>
        <w:tc>
          <w:tcPr>
            <w:tcW w:w="2389" w:type="dxa"/>
          </w:tcPr>
          <w:p w14:paraId="45EE95BD" w14:textId="77777777" w:rsidR="006013B4" w:rsidRPr="00C05C94" w:rsidRDefault="006013B4" w:rsidP="00DA1370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Moves a little</w:t>
            </w:r>
          </w:p>
        </w:tc>
        <w:tc>
          <w:tcPr>
            <w:tcW w:w="2390" w:type="dxa"/>
          </w:tcPr>
          <w:p w14:paraId="6CF35092" w14:textId="77777777" w:rsidR="006013B4" w:rsidRPr="00C05C94" w:rsidRDefault="006013B4" w:rsidP="00DA1370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Negotiate</w:t>
            </w:r>
          </w:p>
        </w:tc>
      </w:tr>
      <w:tr w:rsidR="006013B4" w14:paraId="5B90EB19" w14:textId="77777777" w:rsidTr="00DA1370">
        <w:tc>
          <w:tcPr>
            <w:tcW w:w="2389" w:type="dxa"/>
          </w:tcPr>
          <w:p w14:paraId="7CDADBF6" w14:textId="77777777" w:rsidR="006013B4" w:rsidRDefault="006013B4" w:rsidP="00DA1370">
            <w:pPr>
              <w:pStyle w:val="Paragraph"/>
            </w:pPr>
            <w:r>
              <w:t>Time</w:t>
            </w:r>
          </w:p>
        </w:tc>
        <w:tc>
          <w:tcPr>
            <w:tcW w:w="2390" w:type="dxa"/>
          </w:tcPr>
          <w:p w14:paraId="73357748" w14:textId="77777777" w:rsidR="006013B4" w:rsidRPr="00204C7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389" w:type="dxa"/>
          </w:tcPr>
          <w:p w14:paraId="652DFC5D" w14:textId="77777777" w:rsidR="006013B4" w:rsidRPr="00204C7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390" w:type="dxa"/>
          </w:tcPr>
          <w:p w14:paraId="30377BB0" w14:textId="77777777" w:rsidR="006013B4" w:rsidRPr="00204C73" w:rsidRDefault="006013B4" w:rsidP="00DA1370">
            <w:pPr>
              <w:pStyle w:val="Paragraph"/>
              <w:rPr>
                <w:i/>
              </w:rPr>
            </w:pPr>
          </w:p>
        </w:tc>
      </w:tr>
      <w:tr w:rsidR="006013B4" w14:paraId="1019B37D" w14:textId="77777777" w:rsidTr="00DA1370">
        <w:tc>
          <w:tcPr>
            <w:tcW w:w="2389" w:type="dxa"/>
          </w:tcPr>
          <w:p w14:paraId="619807F4" w14:textId="77777777" w:rsidR="006013B4" w:rsidRDefault="006013B4" w:rsidP="00DA1370">
            <w:pPr>
              <w:pStyle w:val="Paragraph"/>
            </w:pPr>
            <w:r>
              <w:t>Cost</w:t>
            </w:r>
          </w:p>
        </w:tc>
        <w:tc>
          <w:tcPr>
            <w:tcW w:w="2390" w:type="dxa"/>
          </w:tcPr>
          <w:p w14:paraId="20760EBC" w14:textId="77777777" w:rsidR="006013B4" w:rsidRPr="00204C7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389" w:type="dxa"/>
          </w:tcPr>
          <w:p w14:paraId="6C1FF5C5" w14:textId="77777777" w:rsidR="006013B4" w:rsidRPr="00204C7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390" w:type="dxa"/>
          </w:tcPr>
          <w:p w14:paraId="21247E9B" w14:textId="77777777" w:rsidR="006013B4" w:rsidRPr="00204C73" w:rsidRDefault="006013B4" w:rsidP="00DA1370">
            <w:pPr>
              <w:pStyle w:val="Paragraph"/>
              <w:rPr>
                <w:i/>
              </w:rPr>
            </w:pPr>
          </w:p>
        </w:tc>
      </w:tr>
      <w:tr w:rsidR="006013B4" w14:paraId="3F33F676" w14:textId="77777777" w:rsidTr="00DA1370">
        <w:tc>
          <w:tcPr>
            <w:tcW w:w="2389" w:type="dxa"/>
          </w:tcPr>
          <w:p w14:paraId="45077835" w14:textId="77777777" w:rsidR="006013B4" w:rsidRDefault="006013B4" w:rsidP="00DA1370">
            <w:pPr>
              <w:pStyle w:val="Paragraph"/>
            </w:pPr>
            <w:r>
              <w:t>Quality/scope</w:t>
            </w:r>
          </w:p>
        </w:tc>
        <w:tc>
          <w:tcPr>
            <w:tcW w:w="2390" w:type="dxa"/>
          </w:tcPr>
          <w:p w14:paraId="4A9B7321" w14:textId="77777777" w:rsidR="006013B4" w:rsidRPr="00204C7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389" w:type="dxa"/>
          </w:tcPr>
          <w:p w14:paraId="489C85B7" w14:textId="77777777" w:rsidR="006013B4" w:rsidRPr="00204C7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390" w:type="dxa"/>
          </w:tcPr>
          <w:p w14:paraId="37C29752" w14:textId="77777777" w:rsidR="006013B4" w:rsidRPr="00204C73" w:rsidRDefault="006013B4" w:rsidP="00DA1370">
            <w:pPr>
              <w:pStyle w:val="Paragraph"/>
              <w:rPr>
                <w:i/>
              </w:rPr>
            </w:pPr>
          </w:p>
        </w:tc>
      </w:tr>
    </w:tbl>
    <w:p w14:paraId="4782E642" w14:textId="77777777" w:rsidR="006013B4" w:rsidRDefault="006013B4" w:rsidP="006013B4">
      <w:pPr>
        <w:pStyle w:val="Paragraph"/>
        <w:rPr>
          <w:sz w:val="4"/>
          <w:szCs w:val="4"/>
        </w:rPr>
      </w:pPr>
    </w:p>
    <w:p w14:paraId="03C84035" w14:textId="77777777" w:rsidR="006013B4" w:rsidRPr="001B2DCE" w:rsidRDefault="006013B4" w:rsidP="002F10D1">
      <w:pPr>
        <w:pStyle w:val="Heading3"/>
      </w:pPr>
      <w:r>
        <w:t>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1"/>
        <w:gridCol w:w="2578"/>
        <w:gridCol w:w="2603"/>
        <w:gridCol w:w="2589"/>
      </w:tblGrid>
      <w:tr w:rsidR="006013B4" w14:paraId="3200E7B7" w14:textId="77777777" w:rsidTr="00DA1370">
        <w:tc>
          <w:tcPr>
            <w:tcW w:w="2589" w:type="dxa"/>
          </w:tcPr>
          <w:p w14:paraId="3453D6A5" w14:textId="77777777" w:rsidR="006013B4" w:rsidRPr="00C05C94" w:rsidRDefault="006013B4" w:rsidP="00DA1370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Risk factor</w:t>
            </w:r>
          </w:p>
        </w:tc>
        <w:tc>
          <w:tcPr>
            <w:tcW w:w="2591" w:type="dxa"/>
          </w:tcPr>
          <w:p w14:paraId="0F5E43EC" w14:textId="77777777" w:rsidR="006013B4" w:rsidRPr="00C05C94" w:rsidRDefault="006013B4" w:rsidP="00DA1370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Likelihood</w:t>
            </w:r>
            <w:r>
              <w:rPr>
                <w:b/>
              </w:rPr>
              <w:t xml:space="preserve"> (L, M, H)</w:t>
            </w:r>
          </w:p>
        </w:tc>
        <w:tc>
          <w:tcPr>
            <w:tcW w:w="2578" w:type="dxa"/>
          </w:tcPr>
          <w:p w14:paraId="2E606F41" w14:textId="77777777" w:rsidR="006013B4" w:rsidRPr="00C05C94" w:rsidRDefault="006013B4" w:rsidP="00DA1370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Impact</w:t>
            </w:r>
            <w:r>
              <w:rPr>
                <w:b/>
              </w:rPr>
              <w:t xml:space="preserve"> (L, M, H)</w:t>
            </w:r>
          </w:p>
        </w:tc>
        <w:tc>
          <w:tcPr>
            <w:tcW w:w="2603" w:type="dxa"/>
          </w:tcPr>
          <w:p w14:paraId="4498E522" w14:textId="77777777" w:rsidR="006013B4" w:rsidRPr="00C05C94" w:rsidRDefault="006013B4" w:rsidP="00DA1370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Prevent by</w:t>
            </w:r>
          </w:p>
        </w:tc>
        <w:tc>
          <w:tcPr>
            <w:tcW w:w="2589" w:type="dxa"/>
          </w:tcPr>
          <w:p w14:paraId="389B1EFF" w14:textId="77777777" w:rsidR="006013B4" w:rsidRPr="00C05C94" w:rsidRDefault="006013B4" w:rsidP="00DA1370">
            <w:pPr>
              <w:pStyle w:val="Paragraph"/>
              <w:rPr>
                <w:b/>
              </w:rPr>
            </w:pPr>
            <w:r w:rsidRPr="00C05C94">
              <w:rPr>
                <w:b/>
              </w:rPr>
              <w:t>React by</w:t>
            </w:r>
          </w:p>
        </w:tc>
      </w:tr>
      <w:tr w:rsidR="006013B4" w14:paraId="64985BBB" w14:textId="77777777" w:rsidTr="00DA1370">
        <w:tc>
          <w:tcPr>
            <w:tcW w:w="2589" w:type="dxa"/>
          </w:tcPr>
          <w:p w14:paraId="67C63178" w14:textId="77777777" w:rsidR="006013B4" w:rsidRPr="0097011F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91" w:type="dxa"/>
          </w:tcPr>
          <w:p w14:paraId="3964A834" w14:textId="77777777" w:rsidR="006013B4" w:rsidRPr="0097011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578" w:type="dxa"/>
          </w:tcPr>
          <w:p w14:paraId="6595A409" w14:textId="77777777" w:rsidR="006013B4" w:rsidRPr="0097011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603" w:type="dxa"/>
          </w:tcPr>
          <w:p w14:paraId="38C2E29C" w14:textId="77777777" w:rsidR="006013B4" w:rsidRPr="0097011F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89" w:type="dxa"/>
          </w:tcPr>
          <w:p w14:paraId="277C3F62" w14:textId="77777777" w:rsidR="006013B4" w:rsidRPr="0097011F" w:rsidRDefault="006013B4" w:rsidP="00DA1370">
            <w:pPr>
              <w:pStyle w:val="Paragraph"/>
              <w:rPr>
                <w:i/>
              </w:rPr>
            </w:pPr>
          </w:p>
        </w:tc>
      </w:tr>
      <w:tr w:rsidR="006013B4" w14:paraId="02730CD7" w14:textId="77777777" w:rsidTr="00DA1370">
        <w:tc>
          <w:tcPr>
            <w:tcW w:w="2589" w:type="dxa"/>
          </w:tcPr>
          <w:p w14:paraId="4403F990" w14:textId="77777777" w:rsidR="006013B4" w:rsidRPr="0097011F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91" w:type="dxa"/>
          </w:tcPr>
          <w:p w14:paraId="6789E0FA" w14:textId="77777777" w:rsidR="006013B4" w:rsidRPr="0097011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578" w:type="dxa"/>
          </w:tcPr>
          <w:p w14:paraId="2F88C497" w14:textId="77777777" w:rsidR="006013B4" w:rsidRPr="0097011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603" w:type="dxa"/>
          </w:tcPr>
          <w:p w14:paraId="2CEAB2AB" w14:textId="77777777" w:rsidR="006013B4" w:rsidRPr="0097011F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89" w:type="dxa"/>
          </w:tcPr>
          <w:p w14:paraId="42D50D7B" w14:textId="77777777" w:rsidR="006013B4" w:rsidRPr="0097011F" w:rsidRDefault="006013B4" w:rsidP="00DA1370">
            <w:pPr>
              <w:pStyle w:val="Paragraph"/>
              <w:rPr>
                <w:i/>
              </w:rPr>
            </w:pPr>
          </w:p>
        </w:tc>
      </w:tr>
      <w:tr w:rsidR="006013B4" w14:paraId="573767AF" w14:textId="77777777" w:rsidTr="00DA1370">
        <w:tc>
          <w:tcPr>
            <w:tcW w:w="2589" w:type="dxa"/>
          </w:tcPr>
          <w:p w14:paraId="12C04FD4" w14:textId="77777777" w:rsidR="006013B4" w:rsidRPr="0097011F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91" w:type="dxa"/>
          </w:tcPr>
          <w:p w14:paraId="76C32293" w14:textId="77777777" w:rsidR="006013B4" w:rsidRPr="0097011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578" w:type="dxa"/>
          </w:tcPr>
          <w:p w14:paraId="371258D7" w14:textId="77777777" w:rsidR="006013B4" w:rsidRPr="0097011F" w:rsidRDefault="006013B4" w:rsidP="00DA1370">
            <w:pPr>
              <w:pStyle w:val="Paragraph"/>
              <w:jc w:val="center"/>
              <w:rPr>
                <w:i/>
              </w:rPr>
            </w:pPr>
          </w:p>
        </w:tc>
        <w:tc>
          <w:tcPr>
            <w:tcW w:w="2603" w:type="dxa"/>
          </w:tcPr>
          <w:p w14:paraId="55E6F843" w14:textId="77777777" w:rsidR="006013B4" w:rsidRPr="0097011F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89" w:type="dxa"/>
          </w:tcPr>
          <w:p w14:paraId="18CEF91C" w14:textId="77777777" w:rsidR="006013B4" w:rsidRPr="0097011F" w:rsidRDefault="006013B4" w:rsidP="00DA1370">
            <w:pPr>
              <w:pStyle w:val="Paragraph"/>
              <w:rPr>
                <w:i/>
              </w:rPr>
            </w:pPr>
          </w:p>
        </w:tc>
      </w:tr>
    </w:tbl>
    <w:p w14:paraId="03918D7A" w14:textId="77777777" w:rsidR="006013B4" w:rsidRDefault="006013B4" w:rsidP="002F10D1">
      <w:pPr>
        <w:pStyle w:val="Heading2"/>
      </w:pPr>
      <w:r>
        <w:lastRenderedPageBreak/>
        <w:t>Communications Strategy (Status Reporting, Messaging)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588"/>
        <w:gridCol w:w="2591"/>
        <w:gridCol w:w="2587"/>
        <w:gridCol w:w="2589"/>
      </w:tblGrid>
      <w:tr w:rsidR="006013B4" w14:paraId="34C27AE4" w14:textId="77777777" w:rsidTr="00DA1370">
        <w:tc>
          <w:tcPr>
            <w:tcW w:w="2595" w:type="dxa"/>
          </w:tcPr>
          <w:p w14:paraId="01ED4030" w14:textId="77777777" w:rsidR="006013B4" w:rsidRPr="00C05C94" w:rsidRDefault="006013B4" w:rsidP="00DA1370">
            <w:pPr>
              <w:pStyle w:val="Paragraph"/>
              <w:rPr>
                <w:b/>
              </w:rPr>
            </w:pPr>
            <w:r>
              <w:rPr>
                <w:b/>
              </w:rPr>
              <w:t>Stakeholder</w:t>
            </w:r>
          </w:p>
        </w:tc>
        <w:tc>
          <w:tcPr>
            <w:tcW w:w="2588" w:type="dxa"/>
          </w:tcPr>
          <w:p w14:paraId="05C43421" w14:textId="77777777" w:rsidR="006013B4" w:rsidRPr="00C05C94" w:rsidRDefault="006013B4" w:rsidP="00DA1370">
            <w:pPr>
              <w:pStyle w:val="Paragraph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2591" w:type="dxa"/>
          </w:tcPr>
          <w:p w14:paraId="53107C6E" w14:textId="77777777" w:rsidR="006013B4" w:rsidRPr="00C05C94" w:rsidRDefault="006013B4" w:rsidP="00DA1370">
            <w:pPr>
              <w:pStyle w:val="Paragraph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587" w:type="dxa"/>
          </w:tcPr>
          <w:p w14:paraId="3A825966" w14:textId="77777777" w:rsidR="006013B4" w:rsidRPr="00C05C94" w:rsidRDefault="006013B4" w:rsidP="00DA1370">
            <w:pPr>
              <w:pStyle w:val="Paragraph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589" w:type="dxa"/>
          </w:tcPr>
          <w:p w14:paraId="35AC799E" w14:textId="77777777" w:rsidR="006013B4" w:rsidRPr="00C05C94" w:rsidRDefault="006013B4" w:rsidP="00DA1370">
            <w:pPr>
              <w:pStyle w:val="Paragraph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6013B4" w14:paraId="348B0B34" w14:textId="77777777" w:rsidTr="00DA1370">
        <w:tc>
          <w:tcPr>
            <w:tcW w:w="2595" w:type="dxa"/>
          </w:tcPr>
          <w:p w14:paraId="23F14429" w14:textId="77777777" w:rsidR="006013B4" w:rsidRPr="00CD07C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88" w:type="dxa"/>
          </w:tcPr>
          <w:p w14:paraId="79D0AFBC" w14:textId="77777777" w:rsidR="006013B4" w:rsidRPr="00CD07C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91" w:type="dxa"/>
          </w:tcPr>
          <w:p w14:paraId="55F2AD24" w14:textId="77777777" w:rsidR="006013B4" w:rsidRPr="00CD07C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87" w:type="dxa"/>
          </w:tcPr>
          <w:p w14:paraId="59E92301" w14:textId="77777777" w:rsidR="006013B4" w:rsidRPr="00CD07C3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2589" w:type="dxa"/>
          </w:tcPr>
          <w:p w14:paraId="5FF0D0E7" w14:textId="77777777" w:rsidR="006013B4" w:rsidRPr="00CD07C3" w:rsidRDefault="006013B4" w:rsidP="00DA1370">
            <w:pPr>
              <w:pStyle w:val="Paragraph"/>
              <w:rPr>
                <w:i/>
              </w:rPr>
            </w:pPr>
          </w:p>
        </w:tc>
      </w:tr>
      <w:tr w:rsidR="006013B4" w14:paraId="0138F14D" w14:textId="77777777" w:rsidTr="00DA1370">
        <w:tc>
          <w:tcPr>
            <w:tcW w:w="2595" w:type="dxa"/>
          </w:tcPr>
          <w:p w14:paraId="5539A933" w14:textId="77777777" w:rsidR="006013B4" w:rsidRDefault="006013B4" w:rsidP="00DA1370">
            <w:pPr>
              <w:pStyle w:val="Paragraph"/>
            </w:pPr>
          </w:p>
        </w:tc>
        <w:tc>
          <w:tcPr>
            <w:tcW w:w="2588" w:type="dxa"/>
          </w:tcPr>
          <w:p w14:paraId="201CE52B" w14:textId="77777777" w:rsidR="006013B4" w:rsidRDefault="006013B4" w:rsidP="00DA1370">
            <w:pPr>
              <w:pStyle w:val="Paragraph"/>
            </w:pPr>
          </w:p>
        </w:tc>
        <w:tc>
          <w:tcPr>
            <w:tcW w:w="2591" w:type="dxa"/>
          </w:tcPr>
          <w:p w14:paraId="0F905BB8" w14:textId="77777777" w:rsidR="006013B4" w:rsidRDefault="006013B4" w:rsidP="00DA1370">
            <w:pPr>
              <w:pStyle w:val="Paragraph"/>
            </w:pPr>
          </w:p>
        </w:tc>
        <w:tc>
          <w:tcPr>
            <w:tcW w:w="2587" w:type="dxa"/>
          </w:tcPr>
          <w:p w14:paraId="301B650E" w14:textId="77777777" w:rsidR="006013B4" w:rsidRDefault="006013B4" w:rsidP="00DA1370">
            <w:pPr>
              <w:pStyle w:val="Paragraph"/>
            </w:pPr>
          </w:p>
        </w:tc>
        <w:tc>
          <w:tcPr>
            <w:tcW w:w="2589" w:type="dxa"/>
          </w:tcPr>
          <w:p w14:paraId="2600A14E" w14:textId="77777777" w:rsidR="006013B4" w:rsidRDefault="006013B4" w:rsidP="00DA1370">
            <w:pPr>
              <w:pStyle w:val="Paragraph"/>
            </w:pPr>
          </w:p>
        </w:tc>
      </w:tr>
      <w:tr w:rsidR="006013B4" w14:paraId="05E36E2E" w14:textId="77777777" w:rsidTr="00DA1370">
        <w:tc>
          <w:tcPr>
            <w:tcW w:w="2595" w:type="dxa"/>
          </w:tcPr>
          <w:p w14:paraId="008DC0C9" w14:textId="77777777" w:rsidR="006013B4" w:rsidRDefault="006013B4" w:rsidP="00DA1370">
            <w:pPr>
              <w:pStyle w:val="Paragraph"/>
            </w:pPr>
          </w:p>
        </w:tc>
        <w:tc>
          <w:tcPr>
            <w:tcW w:w="2588" w:type="dxa"/>
          </w:tcPr>
          <w:p w14:paraId="5929A022" w14:textId="77777777" w:rsidR="006013B4" w:rsidRDefault="006013B4" w:rsidP="00DA1370">
            <w:pPr>
              <w:pStyle w:val="Paragraph"/>
            </w:pPr>
          </w:p>
        </w:tc>
        <w:tc>
          <w:tcPr>
            <w:tcW w:w="2591" w:type="dxa"/>
          </w:tcPr>
          <w:p w14:paraId="2CF117C6" w14:textId="77777777" w:rsidR="006013B4" w:rsidRDefault="006013B4" w:rsidP="00DA1370">
            <w:pPr>
              <w:pStyle w:val="Paragraph"/>
            </w:pPr>
          </w:p>
        </w:tc>
        <w:tc>
          <w:tcPr>
            <w:tcW w:w="2587" w:type="dxa"/>
          </w:tcPr>
          <w:p w14:paraId="3829C2E0" w14:textId="77777777" w:rsidR="006013B4" w:rsidRDefault="006013B4" w:rsidP="00DA1370">
            <w:pPr>
              <w:pStyle w:val="Paragraph"/>
            </w:pPr>
          </w:p>
        </w:tc>
        <w:tc>
          <w:tcPr>
            <w:tcW w:w="2589" w:type="dxa"/>
          </w:tcPr>
          <w:p w14:paraId="3525CAD7" w14:textId="77777777" w:rsidR="006013B4" w:rsidRDefault="006013B4" w:rsidP="00DA1370">
            <w:pPr>
              <w:pStyle w:val="Paragraph"/>
            </w:pPr>
          </w:p>
        </w:tc>
      </w:tr>
    </w:tbl>
    <w:p w14:paraId="0106868C" w14:textId="77777777" w:rsidR="006013B4" w:rsidRDefault="006013B4" w:rsidP="002F10D1">
      <w:pPr>
        <w:pStyle w:val="Heading2"/>
      </w:pPr>
      <w:r>
        <w:t>Governance Strategy (Change Requests, Approvals)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7"/>
        <w:gridCol w:w="3630"/>
        <w:gridCol w:w="1348"/>
        <w:gridCol w:w="4325"/>
      </w:tblGrid>
      <w:tr w:rsidR="006013B4" w14:paraId="615C4C09" w14:textId="77777777" w:rsidTr="00DA1370">
        <w:tc>
          <w:tcPr>
            <w:tcW w:w="3647" w:type="dxa"/>
          </w:tcPr>
          <w:p w14:paraId="7264664C" w14:textId="77777777" w:rsidR="006013B4" w:rsidRPr="00C05C94" w:rsidRDefault="006013B4" w:rsidP="00DA1370">
            <w:pPr>
              <w:pStyle w:val="Paragraph"/>
              <w:rPr>
                <w:b/>
              </w:rPr>
            </w:pPr>
            <w:r>
              <w:rPr>
                <w:b/>
              </w:rPr>
              <w:t>Type of change (requirements, budget, scope, etc.</w:t>
            </w:r>
          </w:p>
        </w:tc>
        <w:tc>
          <w:tcPr>
            <w:tcW w:w="3630" w:type="dxa"/>
          </w:tcPr>
          <w:p w14:paraId="10B56FB8" w14:textId="77777777" w:rsidR="006013B4" w:rsidRPr="00C05C94" w:rsidRDefault="006013B4" w:rsidP="00DA1370">
            <w:pPr>
              <w:pStyle w:val="Paragraph"/>
              <w:rPr>
                <w:b/>
              </w:rPr>
            </w:pPr>
            <w:r>
              <w:rPr>
                <w:b/>
              </w:rPr>
              <w:t>Final decision maker(s)</w:t>
            </w:r>
          </w:p>
        </w:tc>
        <w:tc>
          <w:tcPr>
            <w:tcW w:w="1348" w:type="dxa"/>
          </w:tcPr>
          <w:p w14:paraId="1B8B9979" w14:textId="77777777" w:rsidR="006013B4" w:rsidRPr="00C05C94" w:rsidRDefault="006013B4" w:rsidP="00DA1370">
            <w:pPr>
              <w:pStyle w:val="Paragraph"/>
              <w:rPr>
                <w:b/>
              </w:rPr>
            </w:pPr>
            <w:r>
              <w:rPr>
                <w:b/>
              </w:rPr>
              <w:t>Consulted</w:t>
            </w:r>
          </w:p>
        </w:tc>
        <w:tc>
          <w:tcPr>
            <w:tcW w:w="4325" w:type="dxa"/>
          </w:tcPr>
          <w:p w14:paraId="558B7034" w14:textId="77777777" w:rsidR="006013B4" w:rsidRPr="00C05C94" w:rsidRDefault="006013B4" w:rsidP="00DA1370">
            <w:pPr>
              <w:pStyle w:val="Paragraph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6013B4" w14:paraId="11D3690F" w14:textId="77777777" w:rsidTr="00DA1370">
        <w:tc>
          <w:tcPr>
            <w:tcW w:w="3647" w:type="dxa"/>
          </w:tcPr>
          <w:p w14:paraId="2CDDEA9C" w14:textId="77777777" w:rsidR="006013B4" w:rsidRPr="00897698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3630" w:type="dxa"/>
          </w:tcPr>
          <w:p w14:paraId="587E2761" w14:textId="77777777" w:rsidR="006013B4" w:rsidRPr="00897698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1348" w:type="dxa"/>
          </w:tcPr>
          <w:p w14:paraId="7AB9A3BA" w14:textId="77777777" w:rsidR="006013B4" w:rsidRPr="00897698" w:rsidRDefault="006013B4" w:rsidP="00DA1370">
            <w:pPr>
              <w:pStyle w:val="Paragraph"/>
              <w:rPr>
                <w:i/>
              </w:rPr>
            </w:pPr>
          </w:p>
        </w:tc>
        <w:tc>
          <w:tcPr>
            <w:tcW w:w="4325" w:type="dxa"/>
          </w:tcPr>
          <w:p w14:paraId="3ECB2190" w14:textId="77777777" w:rsidR="006013B4" w:rsidRPr="00897698" w:rsidRDefault="006013B4" w:rsidP="00DA1370">
            <w:pPr>
              <w:pStyle w:val="Paragraph"/>
              <w:rPr>
                <w:i/>
              </w:rPr>
            </w:pPr>
          </w:p>
        </w:tc>
      </w:tr>
      <w:tr w:rsidR="006013B4" w14:paraId="5F5FE49E" w14:textId="77777777" w:rsidTr="00DA1370">
        <w:tc>
          <w:tcPr>
            <w:tcW w:w="3647" w:type="dxa"/>
          </w:tcPr>
          <w:p w14:paraId="76720C75" w14:textId="77777777" w:rsidR="006013B4" w:rsidRDefault="006013B4" w:rsidP="00DA1370">
            <w:pPr>
              <w:pStyle w:val="Paragraph"/>
            </w:pPr>
          </w:p>
        </w:tc>
        <w:tc>
          <w:tcPr>
            <w:tcW w:w="3630" w:type="dxa"/>
          </w:tcPr>
          <w:p w14:paraId="1054E48F" w14:textId="77777777" w:rsidR="006013B4" w:rsidRDefault="006013B4" w:rsidP="00DA1370">
            <w:pPr>
              <w:pStyle w:val="Paragraph"/>
            </w:pPr>
          </w:p>
        </w:tc>
        <w:tc>
          <w:tcPr>
            <w:tcW w:w="1348" w:type="dxa"/>
          </w:tcPr>
          <w:p w14:paraId="23D105C3" w14:textId="77777777" w:rsidR="006013B4" w:rsidRDefault="006013B4" w:rsidP="00DA1370">
            <w:pPr>
              <w:pStyle w:val="Paragraph"/>
            </w:pPr>
          </w:p>
        </w:tc>
        <w:tc>
          <w:tcPr>
            <w:tcW w:w="4325" w:type="dxa"/>
          </w:tcPr>
          <w:p w14:paraId="24D6CC14" w14:textId="77777777" w:rsidR="006013B4" w:rsidRDefault="006013B4" w:rsidP="00DA1370">
            <w:pPr>
              <w:pStyle w:val="Paragraph"/>
            </w:pPr>
          </w:p>
        </w:tc>
      </w:tr>
      <w:tr w:rsidR="006013B4" w14:paraId="4AF09D79" w14:textId="77777777" w:rsidTr="00DA1370">
        <w:tc>
          <w:tcPr>
            <w:tcW w:w="3647" w:type="dxa"/>
          </w:tcPr>
          <w:p w14:paraId="7CD27AEE" w14:textId="77777777" w:rsidR="006013B4" w:rsidRDefault="006013B4" w:rsidP="00DA1370">
            <w:pPr>
              <w:pStyle w:val="Paragraph"/>
            </w:pPr>
          </w:p>
        </w:tc>
        <w:tc>
          <w:tcPr>
            <w:tcW w:w="3630" w:type="dxa"/>
          </w:tcPr>
          <w:p w14:paraId="31C2EE21" w14:textId="77777777" w:rsidR="006013B4" w:rsidRDefault="006013B4" w:rsidP="00DA1370">
            <w:pPr>
              <w:pStyle w:val="Paragraph"/>
            </w:pPr>
          </w:p>
        </w:tc>
        <w:tc>
          <w:tcPr>
            <w:tcW w:w="1348" w:type="dxa"/>
          </w:tcPr>
          <w:p w14:paraId="1E363099" w14:textId="77777777" w:rsidR="006013B4" w:rsidRDefault="006013B4" w:rsidP="00DA1370">
            <w:pPr>
              <w:pStyle w:val="Paragraph"/>
            </w:pPr>
          </w:p>
        </w:tc>
        <w:tc>
          <w:tcPr>
            <w:tcW w:w="4325" w:type="dxa"/>
          </w:tcPr>
          <w:p w14:paraId="1FF3116F" w14:textId="77777777" w:rsidR="006013B4" w:rsidRDefault="006013B4" w:rsidP="00DA1370">
            <w:pPr>
              <w:pStyle w:val="Paragraph"/>
            </w:pPr>
          </w:p>
        </w:tc>
      </w:tr>
    </w:tbl>
    <w:p w14:paraId="1DD31247" w14:textId="77777777" w:rsidR="006013B4" w:rsidRDefault="006013B4" w:rsidP="006013B4">
      <w:pPr>
        <w:pStyle w:val="Paragraph"/>
        <w:jc w:val="right"/>
        <w:rPr>
          <w:i/>
        </w:rPr>
      </w:pPr>
      <w:r w:rsidRPr="001B2DCE">
        <w:rPr>
          <w:i/>
        </w:rPr>
        <w:t xml:space="preserve">Adapted from </w:t>
      </w:r>
      <w:r>
        <w:rPr>
          <w:i/>
        </w:rPr>
        <w:t xml:space="preserve">project charter of </w:t>
      </w:r>
      <w:r w:rsidRPr="001B2DCE">
        <w:rPr>
          <w:i/>
        </w:rPr>
        <w:t>Russell Martin &amp; Associates</w:t>
      </w:r>
    </w:p>
    <w:p w14:paraId="1E56BDA7" w14:textId="77777777" w:rsidR="0003468E" w:rsidRDefault="0003468E" w:rsidP="00C82C95">
      <w:pPr>
        <w:pStyle w:val="EndofSection"/>
        <w:pBdr>
          <w:bottom w:val="single" w:sz="4" w:space="1" w:color="ED8000"/>
        </w:pBdr>
      </w:pPr>
    </w:p>
    <w:p w14:paraId="00B678BA" w14:textId="77777777" w:rsidR="00D61068" w:rsidRPr="00D61068" w:rsidRDefault="00D61068" w:rsidP="00D61068"/>
    <w:sectPr w:rsidR="00D61068" w:rsidRPr="00D61068" w:rsidSect="006013B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60D44" w14:textId="77777777" w:rsidR="009B223F" w:rsidRDefault="009B223F" w:rsidP="00A2335B">
      <w:r>
        <w:separator/>
      </w:r>
    </w:p>
  </w:endnote>
  <w:endnote w:type="continuationSeparator" w:id="0">
    <w:p w14:paraId="5D6C6754" w14:textId="77777777" w:rsidR="009B223F" w:rsidRDefault="009B223F" w:rsidP="00A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30FEB" w14:textId="4C53C936" w:rsidR="00970422" w:rsidRPr="006013B4" w:rsidRDefault="005335B2" w:rsidP="006013B4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5AF03D" wp14:editId="6352D11E">
          <wp:simplePos x="0" y="0"/>
          <wp:positionH relativeFrom="column">
            <wp:posOffset>-56271</wp:posOffset>
          </wp:positionH>
          <wp:positionV relativeFrom="paragraph">
            <wp:posOffset>-118843</wp:posOffset>
          </wp:positionV>
          <wp:extent cx="1416389" cy="538316"/>
          <wp:effectExtent l="0" t="0" r="0" b="0"/>
          <wp:wrapNone/>
          <wp:docPr id="1" name="Picture 1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389" cy="538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B4" w:rsidRPr="00483F75">
      <w:t xml:space="preserve"> </w:t>
    </w:r>
    <w:r w:rsidR="006013B4" w:rsidRPr="00483F75">
      <w:tab/>
      <w:t xml:space="preserve">Page </w:t>
    </w:r>
    <w:r w:rsidR="006013B4">
      <w:fldChar w:fldCharType="begin"/>
    </w:r>
    <w:r w:rsidR="006013B4">
      <w:instrText xml:space="preserve"> PAGE </w:instrText>
    </w:r>
    <w:r w:rsidR="006013B4">
      <w:fldChar w:fldCharType="separate"/>
    </w:r>
    <w:r w:rsidR="006013B4">
      <w:t>1</w:t>
    </w:r>
    <w:r w:rsidR="006013B4">
      <w:rPr>
        <w:noProof/>
      </w:rPr>
      <w:fldChar w:fldCharType="end"/>
    </w:r>
    <w:r w:rsidR="006013B4" w:rsidRPr="00483F75">
      <w:t xml:space="preserve"> of </w:t>
    </w:r>
    <w:r w:rsidR="006013B4">
      <w:rPr>
        <w:noProof/>
      </w:rPr>
      <w:fldChar w:fldCharType="begin"/>
    </w:r>
    <w:r w:rsidR="006013B4">
      <w:rPr>
        <w:noProof/>
      </w:rPr>
      <w:instrText xml:space="preserve"> NUMPAGES  </w:instrText>
    </w:r>
    <w:r w:rsidR="006013B4">
      <w:rPr>
        <w:noProof/>
      </w:rPr>
      <w:fldChar w:fldCharType="separate"/>
    </w:r>
    <w:r w:rsidR="006013B4">
      <w:rPr>
        <w:noProof/>
      </w:rPr>
      <w:t>10</w:t>
    </w:r>
    <w:r w:rsidR="006013B4">
      <w:rPr>
        <w:noProof/>
      </w:rPr>
      <w:fldChar w:fldCharType="end"/>
    </w:r>
    <w:r w:rsidR="006013B4" w:rsidRPr="00483F75">
      <w:tab/>
    </w:r>
    <w:r w:rsidR="006013B4">
      <w:t>Project Definition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7E4D" w14:textId="77777777" w:rsidR="009B223F" w:rsidRDefault="009B223F" w:rsidP="00A2335B">
      <w:r>
        <w:separator/>
      </w:r>
    </w:p>
  </w:footnote>
  <w:footnote w:type="continuationSeparator" w:id="0">
    <w:p w14:paraId="3EC6D3D3" w14:textId="77777777" w:rsidR="009B223F" w:rsidRDefault="009B223F" w:rsidP="00A2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BCD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6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EE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8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1AF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C5F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4C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8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D66AE"/>
    <w:multiLevelType w:val="hybridMultilevel"/>
    <w:tmpl w:val="B86481EC"/>
    <w:lvl w:ilvl="0" w:tplc="D878346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3E05"/>
    <w:multiLevelType w:val="hybridMultilevel"/>
    <w:tmpl w:val="0366A6D2"/>
    <w:lvl w:ilvl="0" w:tplc="C1A2D6E2">
      <w:start w:val="1"/>
      <w:numFmt w:val="bullet"/>
      <w:pStyle w:val="List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027F8">
      <w:start w:val="1"/>
      <w:numFmt w:val="bullet"/>
      <w:pStyle w:val="ListBullet-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4DCA">
      <w:start w:val="1"/>
      <w:numFmt w:val="bullet"/>
      <w:pStyle w:val="ListBullet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F97"/>
    <w:multiLevelType w:val="hybridMultilevel"/>
    <w:tmpl w:val="121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0FE0"/>
    <w:multiLevelType w:val="hybridMultilevel"/>
    <w:tmpl w:val="7C66B610"/>
    <w:lvl w:ilvl="0" w:tplc="2D7C5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11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8BC8E">
      <w:start w:val="121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632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C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9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6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6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1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0008F1"/>
    <w:multiLevelType w:val="hybridMultilevel"/>
    <w:tmpl w:val="894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DFC"/>
    <w:multiLevelType w:val="hybridMultilevel"/>
    <w:tmpl w:val="A70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4762"/>
    <w:multiLevelType w:val="hybridMultilevel"/>
    <w:tmpl w:val="805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B0F"/>
    <w:multiLevelType w:val="hybridMultilevel"/>
    <w:tmpl w:val="2D9C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0A0B"/>
    <w:multiLevelType w:val="hybridMultilevel"/>
    <w:tmpl w:val="C7605E3A"/>
    <w:lvl w:ilvl="0" w:tplc="2C08A1E8">
      <w:start w:val="1"/>
      <w:numFmt w:val="lowerLetter"/>
      <w:pStyle w:val="LetteredList-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E59D2"/>
    <w:multiLevelType w:val="hybridMultilevel"/>
    <w:tmpl w:val="0EA8A5D2"/>
    <w:lvl w:ilvl="0" w:tplc="F8DCD850">
      <w:start w:val="1"/>
      <w:numFmt w:val="bullet"/>
      <w:pStyle w:val="ChecklistBullet-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731C"/>
    <w:multiLevelType w:val="hybridMultilevel"/>
    <w:tmpl w:val="A552B4C8"/>
    <w:lvl w:ilvl="0" w:tplc="1172B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62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EF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AA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E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4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46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E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5B2C1D"/>
    <w:multiLevelType w:val="hybridMultilevel"/>
    <w:tmpl w:val="E49CDC22"/>
    <w:lvl w:ilvl="0" w:tplc="C13E11CA">
      <w:start w:val="1"/>
      <w:numFmt w:val="decimal"/>
      <w:pStyle w:val="NumberedList-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21EE"/>
    <w:multiLevelType w:val="hybridMultilevel"/>
    <w:tmpl w:val="D18A11C4"/>
    <w:lvl w:ilvl="0" w:tplc="939EA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582B"/>
    <w:multiLevelType w:val="hybridMultilevel"/>
    <w:tmpl w:val="C0E8371C"/>
    <w:lvl w:ilvl="0" w:tplc="7FC40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23"/>
  </w:num>
  <w:num w:numId="9">
    <w:abstractNumId w:val="11"/>
  </w:num>
  <w:num w:numId="10">
    <w:abstractNumId w:val="19"/>
  </w:num>
  <w:num w:numId="11">
    <w:abstractNumId w:val="16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13B4"/>
    <w:rsid w:val="000140D3"/>
    <w:rsid w:val="000160D1"/>
    <w:rsid w:val="00030FE9"/>
    <w:rsid w:val="0003468E"/>
    <w:rsid w:val="00041F58"/>
    <w:rsid w:val="0006441C"/>
    <w:rsid w:val="00066AEF"/>
    <w:rsid w:val="000727AC"/>
    <w:rsid w:val="000730AC"/>
    <w:rsid w:val="00074E5E"/>
    <w:rsid w:val="000820CD"/>
    <w:rsid w:val="000A1E35"/>
    <w:rsid w:val="000B207E"/>
    <w:rsid w:val="000B3362"/>
    <w:rsid w:val="000C2A79"/>
    <w:rsid w:val="000D1379"/>
    <w:rsid w:val="000D5D7D"/>
    <w:rsid w:val="000F396B"/>
    <w:rsid w:val="00125D77"/>
    <w:rsid w:val="001306C3"/>
    <w:rsid w:val="00160437"/>
    <w:rsid w:val="002129CF"/>
    <w:rsid w:val="00217354"/>
    <w:rsid w:val="00226C5E"/>
    <w:rsid w:val="00244484"/>
    <w:rsid w:val="00254CC6"/>
    <w:rsid w:val="0029738F"/>
    <w:rsid w:val="002A6748"/>
    <w:rsid w:val="002B492F"/>
    <w:rsid w:val="002F10D1"/>
    <w:rsid w:val="00301280"/>
    <w:rsid w:val="003166BD"/>
    <w:rsid w:val="00335883"/>
    <w:rsid w:val="00376765"/>
    <w:rsid w:val="00376BB8"/>
    <w:rsid w:val="003B05D9"/>
    <w:rsid w:val="003D50F4"/>
    <w:rsid w:val="003E2569"/>
    <w:rsid w:val="00413879"/>
    <w:rsid w:val="004158A2"/>
    <w:rsid w:val="00422DA9"/>
    <w:rsid w:val="00426F4A"/>
    <w:rsid w:val="00434564"/>
    <w:rsid w:val="004438BD"/>
    <w:rsid w:val="00461C29"/>
    <w:rsid w:val="0047382D"/>
    <w:rsid w:val="00483F75"/>
    <w:rsid w:val="00491DF9"/>
    <w:rsid w:val="004923AE"/>
    <w:rsid w:val="004D7626"/>
    <w:rsid w:val="004E76D5"/>
    <w:rsid w:val="005335B2"/>
    <w:rsid w:val="005847BD"/>
    <w:rsid w:val="005F2EDA"/>
    <w:rsid w:val="006013B4"/>
    <w:rsid w:val="00622E77"/>
    <w:rsid w:val="006574ED"/>
    <w:rsid w:val="00676B35"/>
    <w:rsid w:val="00686357"/>
    <w:rsid w:val="00695A80"/>
    <w:rsid w:val="006A2B1C"/>
    <w:rsid w:val="006B0C0D"/>
    <w:rsid w:val="006B7EE7"/>
    <w:rsid w:val="006C3C77"/>
    <w:rsid w:val="006D25A2"/>
    <w:rsid w:val="006D3505"/>
    <w:rsid w:val="00720869"/>
    <w:rsid w:val="007217C3"/>
    <w:rsid w:val="00724453"/>
    <w:rsid w:val="00733B62"/>
    <w:rsid w:val="00747BC1"/>
    <w:rsid w:val="00762D04"/>
    <w:rsid w:val="007633BD"/>
    <w:rsid w:val="007672BF"/>
    <w:rsid w:val="00770A49"/>
    <w:rsid w:val="007744B0"/>
    <w:rsid w:val="00780FE1"/>
    <w:rsid w:val="007840CE"/>
    <w:rsid w:val="007A58FF"/>
    <w:rsid w:val="008148C6"/>
    <w:rsid w:val="008337B5"/>
    <w:rsid w:val="00835B45"/>
    <w:rsid w:val="00890C7E"/>
    <w:rsid w:val="008C02B3"/>
    <w:rsid w:val="008D69D9"/>
    <w:rsid w:val="008E2BB9"/>
    <w:rsid w:val="008F6B3C"/>
    <w:rsid w:val="00940459"/>
    <w:rsid w:val="00955056"/>
    <w:rsid w:val="00970422"/>
    <w:rsid w:val="00973C70"/>
    <w:rsid w:val="00986D72"/>
    <w:rsid w:val="009A6B0F"/>
    <w:rsid w:val="009B223F"/>
    <w:rsid w:val="009E697B"/>
    <w:rsid w:val="009F542B"/>
    <w:rsid w:val="00A2335B"/>
    <w:rsid w:val="00A336CF"/>
    <w:rsid w:val="00A713CF"/>
    <w:rsid w:val="00A916E1"/>
    <w:rsid w:val="00A96A53"/>
    <w:rsid w:val="00AA3D21"/>
    <w:rsid w:val="00AA5C4D"/>
    <w:rsid w:val="00AD6D14"/>
    <w:rsid w:val="00B11764"/>
    <w:rsid w:val="00B127AD"/>
    <w:rsid w:val="00B26A13"/>
    <w:rsid w:val="00B31B2D"/>
    <w:rsid w:val="00B85C7B"/>
    <w:rsid w:val="00B85D29"/>
    <w:rsid w:val="00BB1009"/>
    <w:rsid w:val="00BE6ECB"/>
    <w:rsid w:val="00BF1ACE"/>
    <w:rsid w:val="00C06984"/>
    <w:rsid w:val="00C26008"/>
    <w:rsid w:val="00C42D5A"/>
    <w:rsid w:val="00C47DB4"/>
    <w:rsid w:val="00C66070"/>
    <w:rsid w:val="00C7685D"/>
    <w:rsid w:val="00C82C95"/>
    <w:rsid w:val="00CD0FE3"/>
    <w:rsid w:val="00CD3894"/>
    <w:rsid w:val="00D02355"/>
    <w:rsid w:val="00D13644"/>
    <w:rsid w:val="00D2226E"/>
    <w:rsid w:val="00D53294"/>
    <w:rsid w:val="00D61068"/>
    <w:rsid w:val="00D97061"/>
    <w:rsid w:val="00DD3206"/>
    <w:rsid w:val="00DD7E1F"/>
    <w:rsid w:val="00DF5357"/>
    <w:rsid w:val="00E16826"/>
    <w:rsid w:val="00E22B31"/>
    <w:rsid w:val="00E26874"/>
    <w:rsid w:val="00E31565"/>
    <w:rsid w:val="00E436CB"/>
    <w:rsid w:val="00E44003"/>
    <w:rsid w:val="00E4656F"/>
    <w:rsid w:val="00E57804"/>
    <w:rsid w:val="00E96E43"/>
    <w:rsid w:val="00EA564F"/>
    <w:rsid w:val="00ED060F"/>
    <w:rsid w:val="00ED272A"/>
    <w:rsid w:val="00EE1C0A"/>
    <w:rsid w:val="00EE37CC"/>
    <w:rsid w:val="00F11719"/>
    <w:rsid w:val="00F22DCC"/>
    <w:rsid w:val="00F3202F"/>
    <w:rsid w:val="00F82496"/>
    <w:rsid w:val="00F9154D"/>
    <w:rsid w:val="00FA4292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D9868"/>
  <w15:docId w15:val="{B615244A-9E88-4490-B2DF-985DE0A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B3"/>
    <w:pPr>
      <w:spacing w:before="120"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C82C95"/>
    <w:pPr>
      <w:keepNext/>
      <w:keepLines/>
      <w:pBdr>
        <w:bottom w:val="single" w:sz="4" w:space="1" w:color="ED8000"/>
      </w:pBdr>
      <w:spacing w:before="480" w:after="0"/>
      <w:outlineLvl w:val="0"/>
    </w:pPr>
    <w:rPr>
      <w:rFonts w:eastAsia="Times New Roman"/>
      <w:b/>
      <w:bCs/>
      <w:noProof/>
      <w:color w:val="004990"/>
      <w:sz w:val="28"/>
      <w:szCs w:val="28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C82C95"/>
    <w:pPr>
      <w:keepNext/>
      <w:keepLines/>
      <w:spacing w:before="360"/>
      <w:outlineLvl w:val="1"/>
    </w:pPr>
    <w:rPr>
      <w:rFonts w:eastAsia="Times New Roman"/>
      <w:b/>
      <w:bCs/>
      <w:color w:val="706860"/>
      <w:sz w:val="26"/>
      <w:szCs w:val="26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C82C95"/>
    <w:pPr>
      <w:spacing w:before="240"/>
      <w:outlineLvl w:val="2"/>
    </w:pPr>
    <w:rPr>
      <w:i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C95"/>
    <w:pPr>
      <w:keepNext/>
      <w:spacing w:before="240" w:after="60"/>
      <w:outlineLvl w:val="3"/>
    </w:pPr>
    <w:rPr>
      <w:rFonts w:eastAsia="Times New Roman"/>
      <w:b/>
      <w:bCs/>
      <w:i/>
      <w:color w:val="7068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B5"/>
  </w:style>
  <w:style w:type="paragraph" w:styleId="Footer">
    <w:name w:val="footer"/>
    <w:basedOn w:val="Normal"/>
    <w:link w:val="Foot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B5"/>
  </w:style>
  <w:style w:type="paragraph" w:styleId="BalloonText">
    <w:name w:val="Balloon Text"/>
    <w:basedOn w:val="Normal"/>
    <w:link w:val="BalloonTextChar"/>
    <w:uiPriority w:val="99"/>
    <w:semiHidden/>
    <w:unhideWhenUsed/>
    <w:rsid w:val="0083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2C95"/>
    <w:rPr>
      <w:rFonts w:ascii="Arial" w:eastAsia="Times New Roman" w:hAnsi="Arial" w:cs="Arial"/>
      <w:b/>
      <w:bCs/>
      <w:noProof/>
      <w:color w:val="0049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C95"/>
    <w:rPr>
      <w:rFonts w:ascii="Arial" w:eastAsia="Times New Roman" w:hAnsi="Arial" w:cs="Arial"/>
      <w:b/>
      <w:bCs/>
      <w:color w:val="706860"/>
      <w:sz w:val="26"/>
      <w:szCs w:val="26"/>
    </w:rPr>
  </w:style>
  <w:style w:type="paragraph" w:customStyle="1" w:styleId="Paragraph">
    <w:name w:val="Paragraph"/>
    <w:basedOn w:val="Normal"/>
    <w:qFormat/>
    <w:rsid w:val="00C82C95"/>
    <w:rPr>
      <w:sz w:val="22"/>
    </w:rPr>
  </w:style>
  <w:style w:type="paragraph" w:customStyle="1" w:styleId="ListBullet-1">
    <w:name w:val="List Bullet - 1"/>
    <w:basedOn w:val="Paragraph"/>
    <w:qFormat/>
    <w:rsid w:val="00D53294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2C95"/>
    <w:pPr>
      <w:spacing w:after="300" w:line="240" w:lineRule="auto"/>
      <w:contextualSpacing/>
      <w:jc w:val="center"/>
    </w:pPr>
    <w:rPr>
      <w:rFonts w:eastAsia="Times New Roman"/>
      <w:color w:val="00499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C95"/>
    <w:rPr>
      <w:rFonts w:ascii="Arial" w:eastAsia="Times New Roman" w:hAnsi="Arial" w:cs="Arial"/>
      <w:color w:val="004990"/>
      <w:spacing w:val="5"/>
      <w:kern w:val="28"/>
      <w:sz w:val="36"/>
      <w:szCs w:val="52"/>
    </w:rPr>
  </w:style>
  <w:style w:type="paragraph" w:customStyle="1" w:styleId="EndofSection">
    <w:name w:val="End of Section"/>
    <w:basedOn w:val="Paragraph"/>
    <w:qFormat/>
    <w:rsid w:val="00835B45"/>
    <w:pPr>
      <w:pBdr>
        <w:bottom w:val="single" w:sz="4" w:space="1" w:color="auto"/>
      </w:pBdr>
    </w:pPr>
    <w:rPr>
      <w:sz w:val="12"/>
      <w:szCs w:val="12"/>
    </w:rPr>
  </w:style>
  <w:style w:type="table" w:styleId="TableGrid">
    <w:name w:val="Table Grid"/>
    <w:basedOn w:val="TableNormal"/>
    <w:uiPriority w:val="59"/>
    <w:rsid w:val="00780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Paragraph"/>
    <w:qFormat/>
    <w:rsid w:val="00C82C95"/>
    <w:pPr>
      <w:spacing w:line="240" w:lineRule="auto"/>
      <w:jc w:val="center"/>
    </w:pPr>
    <w:rPr>
      <w:b/>
      <w:color w:val="004990"/>
    </w:rPr>
  </w:style>
  <w:style w:type="paragraph" w:customStyle="1" w:styleId="ListBullet-2">
    <w:name w:val="List Bullet - 2"/>
    <w:basedOn w:val="ListBullet-1"/>
    <w:qFormat/>
    <w:rsid w:val="00434564"/>
    <w:pPr>
      <w:numPr>
        <w:ilvl w:val="1"/>
      </w:numPr>
      <w:ind w:left="1080"/>
    </w:pPr>
  </w:style>
  <w:style w:type="paragraph" w:customStyle="1" w:styleId="NumberedList-1">
    <w:name w:val="Numbered List - 1"/>
    <w:basedOn w:val="Paragraph"/>
    <w:qFormat/>
    <w:rsid w:val="008E2BB9"/>
    <w:pPr>
      <w:numPr>
        <w:numId w:val="3"/>
      </w:numPr>
      <w:ind w:left="720" w:hanging="360"/>
    </w:pPr>
  </w:style>
  <w:style w:type="paragraph" w:customStyle="1" w:styleId="LetteredList-1">
    <w:name w:val="Lettered List - 1"/>
    <w:basedOn w:val="Paragraph"/>
    <w:qFormat/>
    <w:rsid w:val="008E2BB9"/>
    <w:pPr>
      <w:numPr>
        <w:numId w:val="4"/>
      </w:numPr>
      <w:ind w:left="108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8BD"/>
    <w:pPr>
      <w:pBdr>
        <w:bottom w:val="none" w:sz="0" w:space="0" w:color="auto"/>
      </w:pBdr>
      <w:outlineLvl w:val="9"/>
    </w:pPr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7DB4"/>
    <w:pPr>
      <w:tabs>
        <w:tab w:val="right" w:leader="dot" w:pos="9350"/>
      </w:tabs>
      <w:spacing w:after="100"/>
      <w:jc w:val="center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38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38B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38BD"/>
    <w:pPr>
      <w:spacing w:after="100"/>
      <w:ind w:left="440"/>
    </w:pPr>
    <w:rPr>
      <w:rFonts w:eastAsia="Times New Roman"/>
    </w:rPr>
  </w:style>
  <w:style w:type="paragraph" w:customStyle="1" w:styleId="TableHeader-2">
    <w:name w:val="Table Header - 2"/>
    <w:basedOn w:val="Paragraph"/>
    <w:qFormat/>
    <w:rsid w:val="00C82C95"/>
    <w:pPr>
      <w:spacing w:line="240" w:lineRule="auto"/>
    </w:pPr>
    <w:rPr>
      <w:b/>
      <w:color w:val="FFFFFF"/>
    </w:rPr>
  </w:style>
  <w:style w:type="character" w:customStyle="1" w:styleId="Heading3Char">
    <w:name w:val="Heading 3 Char"/>
    <w:basedOn w:val="DefaultParagraphFont"/>
    <w:link w:val="Heading3"/>
    <w:uiPriority w:val="9"/>
    <w:rsid w:val="00C82C95"/>
    <w:rPr>
      <w:rFonts w:ascii="Arial" w:eastAsia="Times New Roman" w:hAnsi="Arial" w:cs="Arial"/>
      <w:b/>
      <w:bCs/>
      <w:i/>
      <w:color w:val="1F497D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5D9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Bullet-1">
    <w:name w:val="Checklist Bullet - 1"/>
    <w:qFormat/>
    <w:rsid w:val="00D53294"/>
    <w:pPr>
      <w:numPr>
        <w:numId w:val="10"/>
      </w:numPr>
      <w:spacing w:before="120" w:after="120" w:line="276" w:lineRule="auto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E31565"/>
    <w:rPr>
      <w:i/>
      <w:iCs/>
    </w:rPr>
  </w:style>
  <w:style w:type="paragraph" w:customStyle="1" w:styleId="ListBullet-3">
    <w:name w:val="List Bullet - 3"/>
    <w:basedOn w:val="ListBullet-2"/>
    <w:qFormat/>
    <w:rsid w:val="00762D04"/>
    <w:pPr>
      <w:numPr>
        <w:ilvl w:val="2"/>
      </w:numPr>
      <w:ind w:left="1440"/>
    </w:pPr>
  </w:style>
  <w:style w:type="character" w:customStyle="1" w:styleId="Heading4Char">
    <w:name w:val="Heading 4 Char"/>
    <w:basedOn w:val="DefaultParagraphFont"/>
    <w:link w:val="Heading4"/>
    <w:uiPriority w:val="9"/>
    <w:rsid w:val="00C82C95"/>
    <w:rPr>
      <w:rFonts w:ascii="Arial" w:eastAsia="Times New Roman" w:hAnsi="Arial" w:cs="Arial"/>
      <w:b/>
      <w:bCs/>
      <w:i/>
      <w:color w:val="706860"/>
      <w:sz w:val="22"/>
    </w:rPr>
  </w:style>
  <w:style w:type="paragraph" w:customStyle="1" w:styleId="Header-Arial">
    <w:name w:val="Header - Arial"/>
    <w:basedOn w:val="Header"/>
    <w:qFormat/>
    <w:rsid w:val="00970422"/>
    <w:pPr>
      <w:tabs>
        <w:tab w:val="left" w:pos="0"/>
      </w:tabs>
    </w:pPr>
  </w:style>
  <w:style w:type="paragraph" w:customStyle="1" w:styleId="TableText">
    <w:name w:val="Table Text"/>
    <w:basedOn w:val="Paragraph"/>
    <w:qFormat/>
    <w:rsid w:val="008C02B3"/>
    <w:rPr>
      <w:sz w:val="20"/>
    </w:rPr>
  </w:style>
  <w:style w:type="paragraph" w:customStyle="1" w:styleId="TableBullet1">
    <w:name w:val="Table Bullet 1"/>
    <w:basedOn w:val="TableText"/>
    <w:qFormat/>
    <w:rsid w:val="008C02B3"/>
    <w:pPr>
      <w:numPr>
        <w:numId w:val="24"/>
      </w:numPr>
      <w:spacing w:before="80" w:after="80"/>
      <w:ind w:left="461" w:hanging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1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9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46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8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PPG%20Documen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A222-98A8-4C3A-9017-6700EDE5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D:\Documents\Custom Office Templates\PPG Document Template 2018.dotx</Template>
  <TotalTime>8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PPG Standard Document Template</vt:lpstr>
    </vt:vector>
  </TitlesOfParts>
  <Company/>
  <LinksUpToDate>false</LinksUpToDate>
  <CharactersWithSpaces>1032</CharactersWithSpaces>
  <SharedDoc>false</SharedDoc>
  <HLinks>
    <vt:vector size="132" baseType="variant"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_Toc255563343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_Toc255563342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_Toc255563341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_Toc255563340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_Toc255563339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_Toc255563338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_Toc255563337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_Toc255563336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_Toc255563335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_Toc255563334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_Toc255563333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_Toc255563332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_Toc255563331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_Toc255563330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_Toc255563329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_Toc255563328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_Toc255563327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_Toc255563326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_Toc255563325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_Toc255563324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_Toc255563323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_Toc255563322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Standard Document Template</dc:title>
  <dc:creator>powell</dc:creator>
  <cp:lastModifiedBy>Russ Powell</cp:lastModifiedBy>
  <cp:revision>3</cp:revision>
  <cp:lastPrinted>2010-03-05T16:47:00Z</cp:lastPrinted>
  <dcterms:created xsi:type="dcterms:W3CDTF">2019-03-05T20:03:00Z</dcterms:created>
  <dcterms:modified xsi:type="dcterms:W3CDTF">2021-06-18T14:20:00Z</dcterms:modified>
</cp:coreProperties>
</file>